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BA" w:rsidRDefault="000A1EBA" w:rsidP="00BE7A7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7" o:title=""/>
          </v:shape>
        </w:pict>
      </w:r>
    </w:p>
    <w:p w:rsidR="000A1EBA" w:rsidRDefault="000A1EBA" w:rsidP="00BE7A7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A1EBA" w:rsidRPr="001E7E3C" w:rsidRDefault="000A1EBA" w:rsidP="00BE7A73">
      <w:pPr>
        <w:pStyle w:val="Heading1"/>
      </w:pPr>
      <w:r w:rsidRPr="001E7E3C">
        <w:t>Челябинской области</w:t>
      </w:r>
    </w:p>
    <w:p w:rsidR="000A1EBA" w:rsidRDefault="000A1EBA" w:rsidP="00BE7A73"/>
    <w:p w:rsidR="000A1EBA" w:rsidRDefault="000A1EBA" w:rsidP="00BE7A73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0A1EBA" w:rsidRDefault="000A1EBA" w:rsidP="00BE7A73">
      <w:pPr>
        <w:rPr>
          <w:b/>
          <w:sz w:val="44"/>
          <w:szCs w:val="44"/>
        </w:rPr>
      </w:pPr>
    </w:p>
    <w:p w:rsidR="000A1EBA" w:rsidRDefault="000A1EBA" w:rsidP="00BE7A73">
      <w:pPr>
        <w:rPr>
          <w:b/>
          <w:sz w:val="28"/>
          <w:szCs w:val="28"/>
        </w:rPr>
      </w:pPr>
    </w:p>
    <w:p w:rsidR="000A1EBA" w:rsidRPr="00BE7A73" w:rsidRDefault="000A1EBA" w:rsidP="00BE7A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E7A73">
        <w:rPr>
          <w:sz w:val="28"/>
          <w:szCs w:val="28"/>
        </w:rPr>
        <w:t>25.01.2023         700</w:t>
      </w:r>
    </w:p>
    <w:p w:rsidR="000A1EBA" w:rsidRPr="00FD02AE" w:rsidRDefault="000A1EBA" w:rsidP="00BE7A73">
      <w:r>
        <w:t>о</w:t>
      </w:r>
      <w:r w:rsidRPr="00FD02AE">
        <w:t>т _______________№_____</w:t>
      </w:r>
    </w:p>
    <w:p w:rsidR="000A1EBA" w:rsidRPr="00A61727" w:rsidRDefault="000A1EBA" w:rsidP="007221EB">
      <w:pPr>
        <w:rPr>
          <w:sz w:val="28"/>
          <w:szCs w:val="28"/>
        </w:rPr>
      </w:pPr>
    </w:p>
    <w:p w:rsidR="000A1EBA" w:rsidRDefault="000A1EB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 в решение</w:t>
      </w:r>
    </w:p>
    <w:p w:rsidR="000A1EBA" w:rsidRDefault="000A1EB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0A1EBA" w:rsidRDefault="000A1EB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0A1EBA" w:rsidRDefault="000A1EB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0A1EBA" w:rsidRPr="00A61727" w:rsidRDefault="000A1EBA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21.12.2016 № 252</w:t>
      </w:r>
    </w:p>
    <w:p w:rsidR="000A1EBA" w:rsidRDefault="000A1EBA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EBA" w:rsidRPr="00A61727" w:rsidRDefault="000A1EBA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EBA" w:rsidRDefault="000A1EBA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,руководствуясь Уставом муниципального образования «Копейский городской округ»,</w:t>
      </w:r>
    </w:p>
    <w:p w:rsidR="000A1EBA" w:rsidRPr="001F7D81" w:rsidRDefault="000A1EBA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0A1EBA" w:rsidRPr="001F7D81" w:rsidRDefault="000A1EBA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0A1EBA" w:rsidRDefault="000A1EBA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об аппарате Собрания депутатов Копейского городского округа, утвержденное решением Собрания депутатов Копейского городского округа Челябинской области от 21.12.2016 № 252 «Об утверждении Положения об аппарате Собрания депутатов Копейского городского округа в новой редакции»,</w:t>
      </w:r>
      <w:r w:rsidRPr="0023133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е, изложив пункт 5 в следующей редакции: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В структуру аппарата Собрания депутатов входят: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председатель Собрания депутатов Копейского городского округа;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начальник организационно-правового отдела;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консультант по бухгалтерскому учету и планированию;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консультант по правовым вопросам;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главный специалист по организационно-правовой работе;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главный специалист по документообороту и кадровой работе;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методист;</w:t>
      </w:r>
    </w:p>
    <w:p w:rsidR="000A1EBA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водитель;</w:t>
      </w:r>
    </w:p>
    <w:p w:rsidR="000A1EBA" w:rsidRPr="007F2F78" w:rsidRDefault="000A1EBA" w:rsidP="00DD16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уборщик.».</w:t>
      </w:r>
    </w:p>
    <w:p w:rsidR="000A1EBA" w:rsidRDefault="000A1EBA" w:rsidP="00A643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правоотношения, возникшие с 01.01.2023.</w:t>
      </w:r>
    </w:p>
    <w:p w:rsidR="000A1EBA" w:rsidRPr="00A61727" w:rsidRDefault="000A1EBA" w:rsidP="005B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постоянную комиссию организационным, правовым и </w:t>
      </w:r>
      <w:r w:rsidRPr="005B4E6F">
        <w:rPr>
          <w:sz w:val="28"/>
          <w:szCs w:val="28"/>
        </w:rPr>
        <w:t>общественно-политическим вопросам</w:t>
      </w:r>
      <w:r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Собрания депутатов Копейского</w:t>
      </w:r>
      <w:r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0A1EBA" w:rsidRDefault="000A1EBA" w:rsidP="001F7D81">
      <w:pPr>
        <w:jc w:val="both"/>
        <w:rPr>
          <w:sz w:val="28"/>
          <w:szCs w:val="28"/>
        </w:rPr>
      </w:pPr>
    </w:p>
    <w:p w:rsidR="000A1EBA" w:rsidRPr="00A61727" w:rsidRDefault="000A1EBA" w:rsidP="001F7D81">
      <w:pPr>
        <w:jc w:val="both"/>
        <w:rPr>
          <w:sz w:val="28"/>
          <w:szCs w:val="28"/>
        </w:rPr>
      </w:pPr>
    </w:p>
    <w:p w:rsidR="000A1EBA" w:rsidRDefault="000A1EBA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A1EBA" w:rsidRPr="00A61727" w:rsidRDefault="000A1EBA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EBA" w:rsidRDefault="000A1EB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EBA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A" w:rsidRDefault="000A1EBA" w:rsidP="00F3122F">
      <w:r>
        <w:separator/>
      </w:r>
    </w:p>
  </w:endnote>
  <w:endnote w:type="continuationSeparator" w:id="0">
    <w:p w:rsidR="000A1EBA" w:rsidRDefault="000A1EBA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A" w:rsidRDefault="000A1EBA" w:rsidP="00F3122F">
      <w:r>
        <w:separator/>
      </w:r>
    </w:p>
  </w:footnote>
  <w:footnote w:type="continuationSeparator" w:id="0">
    <w:p w:rsidR="000A1EBA" w:rsidRDefault="000A1EBA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7499C"/>
    <w:rsid w:val="000A1EBA"/>
    <w:rsid w:val="000B639E"/>
    <w:rsid w:val="000C3210"/>
    <w:rsid w:val="000D43B2"/>
    <w:rsid w:val="001063D6"/>
    <w:rsid w:val="00107AA8"/>
    <w:rsid w:val="00117B3D"/>
    <w:rsid w:val="00137184"/>
    <w:rsid w:val="0016689B"/>
    <w:rsid w:val="00170F25"/>
    <w:rsid w:val="00175D4C"/>
    <w:rsid w:val="00196F76"/>
    <w:rsid w:val="001B132D"/>
    <w:rsid w:val="001E7E3C"/>
    <w:rsid w:val="001F7D81"/>
    <w:rsid w:val="002041D0"/>
    <w:rsid w:val="0023133D"/>
    <w:rsid w:val="0028142C"/>
    <w:rsid w:val="002B1946"/>
    <w:rsid w:val="002C3684"/>
    <w:rsid w:val="002C7A29"/>
    <w:rsid w:val="002E1398"/>
    <w:rsid w:val="002F4BD8"/>
    <w:rsid w:val="0033054B"/>
    <w:rsid w:val="00333794"/>
    <w:rsid w:val="00340F01"/>
    <w:rsid w:val="0036433D"/>
    <w:rsid w:val="00364556"/>
    <w:rsid w:val="003A190B"/>
    <w:rsid w:val="003B764C"/>
    <w:rsid w:val="00413ED4"/>
    <w:rsid w:val="00414BCD"/>
    <w:rsid w:val="00421D3E"/>
    <w:rsid w:val="00440AEE"/>
    <w:rsid w:val="00440B04"/>
    <w:rsid w:val="00487AF5"/>
    <w:rsid w:val="004C0654"/>
    <w:rsid w:val="004E25F4"/>
    <w:rsid w:val="004F321B"/>
    <w:rsid w:val="004F61E7"/>
    <w:rsid w:val="0051054D"/>
    <w:rsid w:val="00511DCE"/>
    <w:rsid w:val="00515487"/>
    <w:rsid w:val="005618E3"/>
    <w:rsid w:val="00564B87"/>
    <w:rsid w:val="0057161C"/>
    <w:rsid w:val="00585DD0"/>
    <w:rsid w:val="005B4E6F"/>
    <w:rsid w:val="005F3EE6"/>
    <w:rsid w:val="00624D09"/>
    <w:rsid w:val="00680B07"/>
    <w:rsid w:val="006923DD"/>
    <w:rsid w:val="00694C99"/>
    <w:rsid w:val="006B7DB3"/>
    <w:rsid w:val="006B7E00"/>
    <w:rsid w:val="006C56B6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7189A"/>
    <w:rsid w:val="007741F4"/>
    <w:rsid w:val="007A213B"/>
    <w:rsid w:val="007F2F78"/>
    <w:rsid w:val="00811D02"/>
    <w:rsid w:val="008332B2"/>
    <w:rsid w:val="00835378"/>
    <w:rsid w:val="00842D7E"/>
    <w:rsid w:val="00861090"/>
    <w:rsid w:val="008828C5"/>
    <w:rsid w:val="008C095E"/>
    <w:rsid w:val="008D779A"/>
    <w:rsid w:val="008E379B"/>
    <w:rsid w:val="008F02CE"/>
    <w:rsid w:val="00927FE2"/>
    <w:rsid w:val="009410A4"/>
    <w:rsid w:val="009722BD"/>
    <w:rsid w:val="00975B18"/>
    <w:rsid w:val="00976771"/>
    <w:rsid w:val="0099616C"/>
    <w:rsid w:val="009C37F0"/>
    <w:rsid w:val="009C5008"/>
    <w:rsid w:val="009F1A5F"/>
    <w:rsid w:val="009F505F"/>
    <w:rsid w:val="009F76B9"/>
    <w:rsid w:val="00A1484C"/>
    <w:rsid w:val="00A14EFF"/>
    <w:rsid w:val="00A4289A"/>
    <w:rsid w:val="00A54BD8"/>
    <w:rsid w:val="00A61727"/>
    <w:rsid w:val="00A63255"/>
    <w:rsid w:val="00A643BB"/>
    <w:rsid w:val="00AA34E0"/>
    <w:rsid w:val="00AC2B4C"/>
    <w:rsid w:val="00AD1405"/>
    <w:rsid w:val="00AE00DC"/>
    <w:rsid w:val="00AE458E"/>
    <w:rsid w:val="00B30860"/>
    <w:rsid w:val="00B6364E"/>
    <w:rsid w:val="00B654D5"/>
    <w:rsid w:val="00B907E1"/>
    <w:rsid w:val="00BB3948"/>
    <w:rsid w:val="00BC3EAB"/>
    <w:rsid w:val="00BE7A73"/>
    <w:rsid w:val="00BF5577"/>
    <w:rsid w:val="00C222B9"/>
    <w:rsid w:val="00C35916"/>
    <w:rsid w:val="00C4209B"/>
    <w:rsid w:val="00C70BDB"/>
    <w:rsid w:val="00C718BE"/>
    <w:rsid w:val="00CB38E2"/>
    <w:rsid w:val="00D05F5A"/>
    <w:rsid w:val="00D22D56"/>
    <w:rsid w:val="00D32BA8"/>
    <w:rsid w:val="00D75ECC"/>
    <w:rsid w:val="00D905F1"/>
    <w:rsid w:val="00D90C67"/>
    <w:rsid w:val="00DD1692"/>
    <w:rsid w:val="00DD71B1"/>
    <w:rsid w:val="00DD751C"/>
    <w:rsid w:val="00DE184E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D44FD"/>
    <w:rsid w:val="00EF696A"/>
    <w:rsid w:val="00F067C2"/>
    <w:rsid w:val="00F3122F"/>
    <w:rsid w:val="00F40062"/>
    <w:rsid w:val="00F64E5E"/>
    <w:rsid w:val="00F66B9D"/>
    <w:rsid w:val="00F82C55"/>
    <w:rsid w:val="00F857A0"/>
    <w:rsid w:val="00FA6259"/>
    <w:rsid w:val="00FD02AE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 w:cs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5</cp:revision>
  <cp:lastPrinted>2023-01-30T05:41:00Z</cp:lastPrinted>
  <dcterms:created xsi:type="dcterms:W3CDTF">2023-01-20T08:29:00Z</dcterms:created>
  <dcterms:modified xsi:type="dcterms:W3CDTF">2023-01-30T05:47:00Z</dcterms:modified>
</cp:coreProperties>
</file>