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D8" w:rsidRDefault="00DA79D8" w:rsidP="00D5712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DA79D8" w:rsidRDefault="00DA79D8" w:rsidP="00D57121">
      <w:pPr>
        <w:pStyle w:val="1"/>
      </w:pPr>
      <w:r>
        <w:t>Собрание депутатов Копейского городского округа</w:t>
      </w:r>
    </w:p>
    <w:p w:rsidR="00DA79D8" w:rsidRPr="00D57121" w:rsidRDefault="00DA79D8" w:rsidP="00D57121">
      <w:pPr>
        <w:pStyle w:val="1"/>
        <w:rPr>
          <w:sz w:val="30"/>
          <w:szCs w:val="30"/>
        </w:rPr>
      </w:pPr>
      <w:r w:rsidRPr="001E7E3C">
        <w:rPr>
          <w:sz w:val="32"/>
          <w:szCs w:val="32"/>
        </w:rPr>
        <w:t>Челябинской области</w:t>
      </w:r>
    </w:p>
    <w:p w:rsidR="00DA79D8" w:rsidRDefault="00DA79D8" w:rsidP="00D57121"/>
    <w:p w:rsidR="00DA79D8" w:rsidRPr="00D57121" w:rsidRDefault="00DA79D8" w:rsidP="00D57121">
      <w:pPr>
        <w:jc w:val="center"/>
        <w:rPr>
          <w:rFonts w:ascii="Times New Roman" w:hAnsi="Times New Roman"/>
          <w:b/>
          <w:sz w:val="44"/>
          <w:szCs w:val="44"/>
        </w:rPr>
      </w:pPr>
      <w:r w:rsidRPr="00D57121">
        <w:rPr>
          <w:rFonts w:ascii="Times New Roman" w:hAnsi="Times New Roman"/>
          <w:b/>
          <w:sz w:val="44"/>
          <w:szCs w:val="44"/>
        </w:rPr>
        <w:t>РЕШЕНИЕ</w:t>
      </w:r>
    </w:p>
    <w:p w:rsidR="00DA79D8" w:rsidRPr="00D57121" w:rsidRDefault="00DA79D8" w:rsidP="00D57121">
      <w:pPr>
        <w:rPr>
          <w:rFonts w:ascii="Times New Roman" w:hAnsi="Times New Roman"/>
          <w:sz w:val="28"/>
          <w:szCs w:val="28"/>
        </w:rPr>
      </w:pPr>
      <w:r w:rsidRPr="00D5712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121">
        <w:rPr>
          <w:rFonts w:ascii="Times New Roman" w:hAnsi="Times New Roman"/>
          <w:sz w:val="28"/>
          <w:szCs w:val="28"/>
        </w:rPr>
        <w:t>26.05.2021</w:t>
      </w:r>
      <w:r>
        <w:rPr>
          <w:rFonts w:ascii="Times New Roman" w:hAnsi="Times New Roman"/>
          <w:sz w:val="28"/>
          <w:szCs w:val="28"/>
        </w:rPr>
        <w:t xml:space="preserve">         211</w:t>
      </w:r>
    </w:p>
    <w:p w:rsidR="00DA79D8" w:rsidRPr="00D57121" w:rsidRDefault="00DA79D8" w:rsidP="00D57121">
      <w:pPr>
        <w:rPr>
          <w:rFonts w:ascii="Times New Roman" w:hAnsi="Times New Roman"/>
        </w:rPr>
      </w:pPr>
      <w:r w:rsidRPr="00D57121">
        <w:rPr>
          <w:rFonts w:ascii="Times New Roman" w:hAnsi="Times New Roman"/>
        </w:rPr>
        <w:t>от _______________№_____</w:t>
      </w:r>
    </w:p>
    <w:p w:rsidR="00DA79D8" w:rsidRDefault="00DA79D8" w:rsidP="00534F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установлении границ территории</w:t>
      </w:r>
    </w:p>
    <w:p w:rsidR="00DA79D8" w:rsidRDefault="00DA79D8" w:rsidP="00534F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территориального</w:t>
      </w:r>
      <w:r w:rsidRPr="00AE1A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общественного самоуправления</w:t>
      </w:r>
    </w:p>
    <w:p w:rsidR="00DA79D8" w:rsidRDefault="00DA79D8" w:rsidP="00534F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«Козырево»</w:t>
      </w:r>
    </w:p>
    <w:p w:rsidR="00DA79D8" w:rsidRDefault="00DA79D8" w:rsidP="00AE1A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79D8" w:rsidRDefault="00DA79D8" w:rsidP="00AE1A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79D8" w:rsidRDefault="00DA79D8" w:rsidP="001F3F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761D">
        <w:rPr>
          <w:rFonts w:ascii="Times New Roman" w:hAnsi="Times New Roman"/>
          <w:color w:val="000000"/>
          <w:sz w:val="28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5761D">
        <w:rPr>
          <w:rFonts w:ascii="Times New Roman" w:hAnsi="Times New Roman"/>
          <w:color w:val="000000"/>
          <w:sz w:val="28"/>
          <w:szCs w:val="28"/>
        </w:rPr>
        <w:t xml:space="preserve">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Копейского</w:t>
      </w:r>
      <w:r w:rsidRPr="0045761D">
        <w:rPr>
          <w:rFonts w:ascii="Times New Roman" w:hAnsi="Times New Roman"/>
          <w:color w:val="000000"/>
          <w:sz w:val="28"/>
          <w:szCs w:val="28"/>
        </w:rPr>
        <w:t xml:space="preserve"> городского округа, статьей 8 Положения о территориальном общественном самоуправлении в Копейском городском округе», утвержденного решением Собрания </w:t>
      </w:r>
      <w:r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r w:rsidRPr="0045761D">
        <w:rPr>
          <w:rFonts w:ascii="Times New Roman" w:hAnsi="Times New Roman"/>
          <w:color w:val="000000"/>
          <w:sz w:val="28"/>
          <w:szCs w:val="28"/>
        </w:rPr>
        <w:t>Копейского городского округа от 26.02.2020 № 836-МО,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заявления членов инициативной группы от 23.04.2021</w:t>
      </w:r>
    </w:p>
    <w:p w:rsidR="00DA79D8" w:rsidRPr="0045761D" w:rsidRDefault="00DA79D8" w:rsidP="005627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61D">
        <w:rPr>
          <w:rFonts w:ascii="Times New Roman" w:hAnsi="Times New Roman"/>
          <w:color w:val="000000"/>
          <w:sz w:val="28"/>
          <w:szCs w:val="28"/>
        </w:rPr>
        <w:t>Собрание депутатов Копейского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</w:p>
    <w:p w:rsidR="00DA79D8" w:rsidRPr="0045761D" w:rsidRDefault="00DA79D8" w:rsidP="005627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761D">
        <w:rPr>
          <w:rFonts w:ascii="Times New Roman" w:hAnsi="Times New Roman"/>
          <w:color w:val="000000"/>
          <w:sz w:val="28"/>
          <w:szCs w:val="28"/>
        </w:rPr>
        <w:t>РЕШАЕТ:</w:t>
      </w:r>
    </w:p>
    <w:p w:rsidR="00DA79D8" w:rsidRPr="0045761D" w:rsidRDefault="00DA79D8" w:rsidP="00811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761D">
        <w:rPr>
          <w:rFonts w:ascii="Times New Roman" w:hAnsi="Times New Roman"/>
          <w:sz w:val="28"/>
          <w:szCs w:val="28"/>
        </w:rPr>
        <w:t>1. Установить границы территории территориального общественного самоуправления «</w:t>
      </w:r>
      <w:r>
        <w:rPr>
          <w:rFonts w:ascii="Times New Roman" w:hAnsi="Times New Roman"/>
          <w:sz w:val="28"/>
          <w:szCs w:val="28"/>
        </w:rPr>
        <w:t xml:space="preserve">ТОС </w:t>
      </w:r>
      <w:r>
        <w:rPr>
          <w:rFonts w:ascii="Times New Roman" w:hAnsi="Times New Roman"/>
          <w:color w:val="000000"/>
          <w:sz w:val="28"/>
          <w:szCs w:val="28"/>
        </w:rPr>
        <w:t>Козырево</w:t>
      </w:r>
      <w:r w:rsidRPr="0045761D">
        <w:rPr>
          <w:rFonts w:ascii="Times New Roman" w:hAnsi="Times New Roman"/>
          <w:sz w:val="28"/>
          <w:szCs w:val="28"/>
        </w:rPr>
        <w:t>» согласно описанию границ (приложение 1) и схеме границ территории (приложение 2).</w:t>
      </w:r>
    </w:p>
    <w:p w:rsidR="00DA79D8" w:rsidRPr="0045761D" w:rsidRDefault="00DA79D8" w:rsidP="0081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5761D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«Копейский рабочий» и разместить на официальном интернет-сайте Собрания депутатов Копейского городского округа.</w:t>
      </w:r>
    </w:p>
    <w:p w:rsidR="00DA79D8" w:rsidRPr="0045761D" w:rsidRDefault="00DA79D8" w:rsidP="0045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05"/>
      <w:r>
        <w:rPr>
          <w:rFonts w:ascii="Times New Roman" w:hAnsi="Times New Roman"/>
          <w:sz w:val="28"/>
          <w:szCs w:val="28"/>
        </w:rPr>
        <w:t>3</w:t>
      </w:r>
      <w:r w:rsidRPr="0045761D">
        <w:rPr>
          <w:rFonts w:ascii="Times New Roman" w:hAnsi="Times New Roman"/>
          <w:sz w:val="28"/>
          <w:szCs w:val="28"/>
        </w:rPr>
        <w:t xml:space="preserve">. Решение вступает в силу с момента его </w:t>
      </w:r>
      <w:hyperlink r:id="rId6" w:history="1">
        <w:r w:rsidRPr="0045761D">
          <w:rPr>
            <w:rStyle w:val="a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45761D">
        <w:rPr>
          <w:rFonts w:ascii="Times New Roman" w:hAnsi="Times New Roman"/>
          <w:sz w:val="28"/>
          <w:szCs w:val="28"/>
        </w:rPr>
        <w:t>.</w:t>
      </w:r>
    </w:p>
    <w:p w:rsidR="00DA79D8" w:rsidRPr="0045761D" w:rsidRDefault="00DA79D8" w:rsidP="00030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04"/>
      <w:r>
        <w:rPr>
          <w:rFonts w:ascii="Times New Roman" w:hAnsi="Times New Roman"/>
          <w:sz w:val="28"/>
          <w:szCs w:val="28"/>
        </w:rPr>
        <w:t xml:space="preserve">4. </w:t>
      </w:r>
      <w:r w:rsidRPr="0045761D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45761D">
        <w:rPr>
          <w:rFonts w:ascii="Times New Roman" w:hAnsi="Times New Roman"/>
          <w:sz w:val="28"/>
          <w:szCs w:val="28"/>
        </w:rPr>
        <w:t>ешения возложить на постоянную комиссию по организационным, правовым и общественно-политическим вопросам.</w:t>
      </w:r>
    </w:p>
    <w:bookmarkEnd w:id="1"/>
    <w:p w:rsidR="00DA79D8" w:rsidRPr="00811E85" w:rsidRDefault="00DA79D8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D8" w:rsidRPr="00811E85" w:rsidRDefault="00DA79D8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D8" w:rsidRPr="00811E85" w:rsidRDefault="00DA79D8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E85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A79D8" w:rsidRPr="00811E85" w:rsidRDefault="00DA79D8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E85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</w:t>
      </w:r>
      <w:r>
        <w:rPr>
          <w:rFonts w:ascii="Times New Roman" w:hAnsi="Times New Roman"/>
          <w:sz w:val="28"/>
          <w:szCs w:val="28"/>
        </w:rPr>
        <w:t>Е.К. Гиске</w:t>
      </w:r>
    </w:p>
    <w:p w:rsidR="00DA79D8" w:rsidRDefault="00DA79D8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D8" w:rsidRPr="00811E85" w:rsidRDefault="00DA79D8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9D8" w:rsidRPr="00AE1A31" w:rsidRDefault="00DA79D8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Приложение 1</w:t>
      </w:r>
    </w:p>
    <w:p w:rsidR="00DA79D8" w:rsidRPr="00AE1A31" w:rsidRDefault="00DA79D8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DA79D8" w:rsidRPr="00AE1A31" w:rsidRDefault="00DA79D8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DA79D8" w:rsidRPr="00AE1A31" w:rsidRDefault="00DA79D8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26.05.2021 № 211</w:t>
      </w:r>
    </w:p>
    <w:p w:rsidR="00DA79D8" w:rsidRPr="00AE1A31" w:rsidRDefault="00DA79D8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9D8" w:rsidRPr="00AE1A31" w:rsidRDefault="00DA79D8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9D8" w:rsidRPr="00AE1A31" w:rsidRDefault="00DA79D8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9D8" w:rsidRPr="00AE1A31" w:rsidRDefault="00DA79D8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9D8" w:rsidRPr="00AE1A31" w:rsidRDefault="00DA79D8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9D8" w:rsidRPr="00AE1A31" w:rsidRDefault="00DA79D8" w:rsidP="00AE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ОПИСАНИЕ ГРАНИЦ ТЕРРИТОРИИ</w:t>
      </w: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 </w:t>
      </w:r>
    </w:p>
    <w:p w:rsidR="00DA79D8" w:rsidRPr="00AE1A31" w:rsidRDefault="00DA79D8" w:rsidP="00AE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ТОС </w:t>
      </w:r>
      <w:r>
        <w:rPr>
          <w:rFonts w:ascii="Times New Roman" w:hAnsi="Times New Roman"/>
          <w:color w:val="000000"/>
          <w:sz w:val="28"/>
          <w:szCs w:val="28"/>
        </w:rPr>
        <w:t>Козырево</w:t>
      </w:r>
      <w:r w:rsidRPr="00AE1A31">
        <w:rPr>
          <w:rFonts w:ascii="Times New Roman" w:hAnsi="Times New Roman"/>
          <w:sz w:val="28"/>
          <w:szCs w:val="28"/>
        </w:rPr>
        <w:t>»</w:t>
      </w: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D8" w:rsidRDefault="00DA79D8" w:rsidP="00785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Территория территориального общественного самоуправления «ТОС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№3</w:t>
      </w:r>
      <w:r w:rsidRPr="00AE1A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A31">
        <w:rPr>
          <w:rFonts w:ascii="Times New Roman" w:hAnsi="Times New Roman"/>
          <w:sz w:val="28"/>
          <w:szCs w:val="28"/>
        </w:rPr>
        <w:t xml:space="preserve">расположена в </w:t>
      </w:r>
      <w:r>
        <w:rPr>
          <w:rFonts w:ascii="Times New Roman" w:hAnsi="Times New Roman"/>
          <w:sz w:val="28"/>
          <w:szCs w:val="28"/>
        </w:rPr>
        <w:t xml:space="preserve">Копейском </w:t>
      </w:r>
      <w:r w:rsidRPr="00AE1A31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 xml:space="preserve"> (п. Козырево).</w:t>
      </w:r>
    </w:p>
    <w:p w:rsidR="00DA79D8" w:rsidRPr="00AE1A31" w:rsidRDefault="00DA79D8" w:rsidP="00AE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D8" w:rsidRPr="00AE1A31" w:rsidRDefault="00DA79D8" w:rsidP="00785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В территорию территориального общественного самоуправления «ТОС</w:t>
      </w:r>
      <w:r>
        <w:rPr>
          <w:rFonts w:ascii="Times New Roman" w:hAnsi="Times New Roman"/>
          <w:sz w:val="28"/>
          <w:szCs w:val="28"/>
        </w:rPr>
        <w:t xml:space="preserve">» входят </w:t>
      </w:r>
      <w:r w:rsidRPr="00AE1A31">
        <w:rPr>
          <w:rFonts w:ascii="Times New Roman" w:hAnsi="Times New Roman"/>
          <w:sz w:val="28"/>
          <w:szCs w:val="28"/>
        </w:rPr>
        <w:t xml:space="preserve"> жилые дома, расположенные по адресу:</w:t>
      </w:r>
    </w:p>
    <w:p w:rsidR="00DA79D8" w:rsidRDefault="00DA79D8" w:rsidP="00AE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D8" w:rsidRDefault="00DA79D8" w:rsidP="00AB3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Челябинская область, г. Копейск: </w:t>
      </w:r>
    </w:p>
    <w:p w:rsidR="00DA79D8" w:rsidRDefault="00DA79D8" w:rsidP="00AB3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D8" w:rsidRPr="00CC01B8" w:rsidRDefault="00DA79D8" w:rsidP="00AB3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D8" w:rsidRDefault="00DA79D8" w:rsidP="00CC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1B8">
        <w:rPr>
          <w:rFonts w:ascii="Times New Roman" w:hAnsi="Times New Roman"/>
          <w:sz w:val="28"/>
          <w:szCs w:val="28"/>
        </w:rPr>
        <w:t xml:space="preserve">улицы: </w:t>
      </w:r>
      <w:r>
        <w:rPr>
          <w:rFonts w:ascii="Times New Roman" w:hAnsi="Times New Roman"/>
          <w:sz w:val="28"/>
          <w:szCs w:val="28"/>
        </w:rPr>
        <w:t>Катайская, Курганская, Геологическая, Козырева, Рабочий путь, Тульская, Буровиков, Тургенева, Матюшенко, Станционная</w:t>
      </w:r>
    </w:p>
    <w:p w:rsidR="00DA79D8" w:rsidRDefault="00DA79D8" w:rsidP="00CC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D8" w:rsidRDefault="00DA79D8" w:rsidP="00596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1B8">
        <w:rPr>
          <w:rFonts w:ascii="Times New Roman" w:hAnsi="Times New Roman"/>
          <w:sz w:val="28"/>
          <w:szCs w:val="28"/>
        </w:rPr>
        <w:t xml:space="preserve">переулки: </w:t>
      </w:r>
      <w:r>
        <w:rPr>
          <w:rFonts w:ascii="Times New Roman" w:hAnsi="Times New Roman"/>
          <w:sz w:val="28"/>
          <w:szCs w:val="28"/>
        </w:rPr>
        <w:t>Тургенева.</w:t>
      </w: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Pr="00AE1A31" w:rsidRDefault="00DA79D8" w:rsidP="00A65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A79D8" w:rsidRPr="00AE1A31" w:rsidRDefault="00DA79D8" w:rsidP="00A65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DA79D8" w:rsidRPr="00AE1A31" w:rsidRDefault="00DA79D8" w:rsidP="00A65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DA79D8" w:rsidRPr="00AE1A31" w:rsidRDefault="00DA79D8" w:rsidP="00A65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26.05.2021 № 211</w:t>
      </w: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Pr="00A651E1" w:rsidRDefault="00DA79D8" w:rsidP="00B945D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51E1">
        <w:rPr>
          <w:sz w:val="28"/>
          <w:szCs w:val="28"/>
        </w:rPr>
        <w:t>Схема границ</w:t>
      </w:r>
    </w:p>
    <w:p w:rsidR="00DA79D8" w:rsidRPr="00A651E1" w:rsidRDefault="00DA79D8" w:rsidP="00B945D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51E1">
        <w:rPr>
          <w:sz w:val="28"/>
          <w:szCs w:val="28"/>
        </w:rPr>
        <w:t>территории территориального общественного самоуправления</w:t>
      </w:r>
    </w:p>
    <w:p w:rsidR="00DA79D8" w:rsidRDefault="00DA79D8" w:rsidP="00B9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ТОС Козырево</w:t>
      </w:r>
      <w:r w:rsidRPr="00AE1A31">
        <w:rPr>
          <w:rFonts w:ascii="Times New Roman" w:hAnsi="Times New Roman"/>
          <w:sz w:val="28"/>
          <w:szCs w:val="28"/>
        </w:rPr>
        <w:t>»</w:t>
      </w: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63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9D8" w:rsidRDefault="00DA79D8" w:rsidP="009C4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D8" w:rsidRDefault="00DA79D8" w:rsidP="0063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9D8" w:rsidRDefault="00DA79D8" w:rsidP="0063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9D8" w:rsidRDefault="00DA79D8" w:rsidP="00A65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DA79D8" w:rsidRDefault="00DA79D8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79D8" w:rsidSect="00D2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9A4"/>
    <w:multiLevelType w:val="multilevel"/>
    <w:tmpl w:val="660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61D"/>
    <w:rsid w:val="000305B0"/>
    <w:rsid w:val="00055F39"/>
    <w:rsid w:val="00067539"/>
    <w:rsid w:val="00067E9F"/>
    <w:rsid w:val="0017305C"/>
    <w:rsid w:val="001D6800"/>
    <w:rsid w:val="001E7E3C"/>
    <w:rsid w:val="001F3F66"/>
    <w:rsid w:val="002D030A"/>
    <w:rsid w:val="003001F9"/>
    <w:rsid w:val="00390A7A"/>
    <w:rsid w:val="00410892"/>
    <w:rsid w:val="004352F8"/>
    <w:rsid w:val="00435567"/>
    <w:rsid w:val="00454057"/>
    <w:rsid w:val="0045761D"/>
    <w:rsid w:val="00466DED"/>
    <w:rsid w:val="00481508"/>
    <w:rsid w:val="00534F89"/>
    <w:rsid w:val="00545F03"/>
    <w:rsid w:val="00562738"/>
    <w:rsid w:val="00563B35"/>
    <w:rsid w:val="00594667"/>
    <w:rsid w:val="005969CB"/>
    <w:rsid w:val="005B2B83"/>
    <w:rsid w:val="005B4921"/>
    <w:rsid w:val="00605E5E"/>
    <w:rsid w:val="0062122B"/>
    <w:rsid w:val="00636698"/>
    <w:rsid w:val="00662174"/>
    <w:rsid w:val="006D3F80"/>
    <w:rsid w:val="006F7557"/>
    <w:rsid w:val="0071069A"/>
    <w:rsid w:val="0078504F"/>
    <w:rsid w:val="007A1D39"/>
    <w:rsid w:val="007B7C6D"/>
    <w:rsid w:val="007D7CAA"/>
    <w:rsid w:val="00811E85"/>
    <w:rsid w:val="0088352C"/>
    <w:rsid w:val="00945DD9"/>
    <w:rsid w:val="009B2B95"/>
    <w:rsid w:val="009C2875"/>
    <w:rsid w:val="009C4A5C"/>
    <w:rsid w:val="00A268A0"/>
    <w:rsid w:val="00A44112"/>
    <w:rsid w:val="00A651E1"/>
    <w:rsid w:val="00AB32ED"/>
    <w:rsid w:val="00AE1A31"/>
    <w:rsid w:val="00B945D9"/>
    <w:rsid w:val="00BD5C2E"/>
    <w:rsid w:val="00CC01B8"/>
    <w:rsid w:val="00D15CFC"/>
    <w:rsid w:val="00D21295"/>
    <w:rsid w:val="00D24EA6"/>
    <w:rsid w:val="00D57121"/>
    <w:rsid w:val="00DA79D8"/>
    <w:rsid w:val="00DC7A19"/>
    <w:rsid w:val="00DE68B8"/>
    <w:rsid w:val="00DF614D"/>
    <w:rsid w:val="00E753F9"/>
    <w:rsid w:val="00EB4B63"/>
    <w:rsid w:val="00ED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57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45761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1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761D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45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45761D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BD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C2E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D57121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9793728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348</Words>
  <Characters>1984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2021-04-28T03:32:00Z</cp:lastPrinted>
  <dcterms:created xsi:type="dcterms:W3CDTF">2021-05-19T08:47:00Z</dcterms:created>
  <dcterms:modified xsi:type="dcterms:W3CDTF">2021-05-28T08:44:00Z</dcterms:modified>
</cp:coreProperties>
</file>