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1" w:rsidRDefault="002E3931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2E3931" w:rsidRDefault="002E3931" w:rsidP="002F44A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E3931" w:rsidRDefault="002E3931" w:rsidP="002F44A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E3931" w:rsidRPr="002F44A9" w:rsidRDefault="002E3931" w:rsidP="002F44A9">
      <w:pPr>
        <w:pStyle w:val="Heading1"/>
        <w:rPr>
          <w:sz w:val="32"/>
          <w:szCs w:val="32"/>
        </w:rPr>
      </w:pPr>
      <w:r w:rsidRPr="002F44A9">
        <w:rPr>
          <w:sz w:val="32"/>
          <w:szCs w:val="32"/>
        </w:rPr>
        <w:t>Челябинской области</w:t>
      </w:r>
    </w:p>
    <w:p w:rsidR="002E3931" w:rsidRPr="002F44A9" w:rsidRDefault="002E3931" w:rsidP="002F44A9">
      <w:pPr>
        <w:jc w:val="center"/>
        <w:rPr>
          <w:rFonts w:ascii="Times New Roman" w:hAnsi="Times New Roman"/>
          <w:b/>
          <w:sz w:val="44"/>
          <w:szCs w:val="44"/>
        </w:rPr>
      </w:pPr>
      <w:r w:rsidRPr="002F44A9">
        <w:rPr>
          <w:rFonts w:ascii="Times New Roman" w:hAnsi="Times New Roman"/>
          <w:b/>
          <w:sz w:val="44"/>
          <w:szCs w:val="44"/>
        </w:rPr>
        <w:t>РЕШЕНИЕ</w:t>
      </w:r>
    </w:p>
    <w:p w:rsidR="002E3931" w:rsidRPr="002F44A9" w:rsidRDefault="002E3931" w:rsidP="002F44A9">
      <w:pPr>
        <w:rPr>
          <w:rFonts w:ascii="Times New Roman" w:hAnsi="Times New Roman"/>
          <w:sz w:val="28"/>
          <w:szCs w:val="28"/>
        </w:rPr>
      </w:pPr>
      <w:r w:rsidRPr="002F44A9">
        <w:rPr>
          <w:rFonts w:ascii="Times New Roman" w:hAnsi="Times New Roman"/>
          <w:sz w:val="28"/>
          <w:szCs w:val="28"/>
        </w:rPr>
        <w:t>от 26.10.2022 № 634</w:t>
      </w:r>
    </w:p>
    <w:p w:rsidR="002E3931" w:rsidRDefault="002E393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2E3931" w:rsidRDefault="002E393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E3931" w:rsidRDefault="002E3931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2E3931" w:rsidRDefault="002E3931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Ремонт асфальтового покрытия </w:t>
      </w:r>
    </w:p>
    <w:p w:rsidR="002E3931" w:rsidRDefault="002E3931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– поворот с улицы Ленина</w:t>
      </w:r>
    </w:p>
    <w:p w:rsidR="002E3931" w:rsidRDefault="002E3931" w:rsidP="00D467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домами № 19 и № 17 до МДОУ «ДС № 4»</w:t>
      </w:r>
    </w:p>
    <w:p w:rsidR="002E3931" w:rsidRPr="000779BC" w:rsidRDefault="002E3931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931" w:rsidRDefault="002E3931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Кочневой Д.А. от 14.10.2022,</w:t>
      </w:r>
    </w:p>
    <w:p w:rsidR="002E3931" w:rsidRPr="002D66BF" w:rsidRDefault="002E3931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E3931" w:rsidRPr="002D66BF" w:rsidRDefault="002E3931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05 ноября                  2022 года в 17.00 час. по адресу: г. Копейск, ул. Ленина, д. 17-А;</w:t>
      </w:r>
    </w:p>
    <w:p w:rsidR="002E3931" w:rsidRPr="00C845AE" w:rsidRDefault="002E3931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асфальтового покрытия на участке – поворот с улицы Ленина между домами № 19 и № 17 до МДОУ «ДС № 4»;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Кочневой Дарье Александровне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2E3931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2E3931" w:rsidRPr="00B27B5E" w:rsidRDefault="002E3931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2E3931" w:rsidRPr="00E53A43" w:rsidRDefault="002E393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3931" w:rsidRPr="002D66BF" w:rsidRDefault="002E393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E3931" w:rsidRPr="001C16E2" w:rsidRDefault="002E393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2E3931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B4EE2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24A8"/>
    <w:rsid w:val="001E7E3C"/>
    <w:rsid w:val="0023545B"/>
    <w:rsid w:val="00280035"/>
    <w:rsid w:val="002802C1"/>
    <w:rsid w:val="00295D40"/>
    <w:rsid w:val="002C53C5"/>
    <w:rsid w:val="002D66BF"/>
    <w:rsid w:val="002D69BA"/>
    <w:rsid w:val="002E3931"/>
    <w:rsid w:val="002E6F10"/>
    <w:rsid w:val="002F32B9"/>
    <w:rsid w:val="002F44A9"/>
    <w:rsid w:val="0033749A"/>
    <w:rsid w:val="00345555"/>
    <w:rsid w:val="003A271A"/>
    <w:rsid w:val="003D78B4"/>
    <w:rsid w:val="003E4014"/>
    <w:rsid w:val="003E628C"/>
    <w:rsid w:val="00410725"/>
    <w:rsid w:val="00423031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625731"/>
    <w:rsid w:val="00633A25"/>
    <w:rsid w:val="00644415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512D1"/>
    <w:rsid w:val="00774B35"/>
    <w:rsid w:val="00786A0A"/>
    <w:rsid w:val="00787570"/>
    <w:rsid w:val="00787C5A"/>
    <w:rsid w:val="007A5533"/>
    <w:rsid w:val="007C4697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A0536C"/>
    <w:rsid w:val="00A05EED"/>
    <w:rsid w:val="00A235CC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6D0A"/>
    <w:rsid w:val="00B27B5E"/>
    <w:rsid w:val="00B361C6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11B59"/>
    <w:rsid w:val="00E2465A"/>
    <w:rsid w:val="00E27852"/>
    <w:rsid w:val="00E53A43"/>
    <w:rsid w:val="00E66702"/>
    <w:rsid w:val="00E96194"/>
    <w:rsid w:val="00EA7FAF"/>
    <w:rsid w:val="00ED7640"/>
    <w:rsid w:val="00EF567E"/>
    <w:rsid w:val="00EF7E0A"/>
    <w:rsid w:val="00F03DE9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291</Words>
  <Characters>1662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2022-10-19T10:03:00Z</cp:lastPrinted>
  <dcterms:created xsi:type="dcterms:W3CDTF">2021-12-10T10:27:00Z</dcterms:created>
  <dcterms:modified xsi:type="dcterms:W3CDTF">2022-10-28T09:44:00Z</dcterms:modified>
</cp:coreProperties>
</file>