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46" w:rsidRDefault="00D04846" w:rsidP="00E538F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D04846" w:rsidRDefault="00D04846" w:rsidP="00E538F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04846" w:rsidRPr="00E538F4" w:rsidRDefault="00D04846" w:rsidP="00E538F4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D04846" w:rsidRPr="00E538F4" w:rsidRDefault="00D04846" w:rsidP="00E538F4">
      <w:pPr>
        <w:jc w:val="center"/>
        <w:rPr>
          <w:rFonts w:ascii="Times New Roman" w:hAnsi="Times New Roman"/>
          <w:b/>
          <w:sz w:val="44"/>
          <w:szCs w:val="44"/>
        </w:rPr>
      </w:pPr>
      <w:r w:rsidRPr="00E538F4">
        <w:rPr>
          <w:rFonts w:ascii="Times New Roman" w:hAnsi="Times New Roman"/>
          <w:b/>
          <w:sz w:val="44"/>
          <w:szCs w:val="44"/>
        </w:rPr>
        <w:t>РЕШЕНИЕ</w:t>
      </w:r>
    </w:p>
    <w:p w:rsidR="00D04846" w:rsidRDefault="00D04846" w:rsidP="00E538F4">
      <w:pPr>
        <w:rPr>
          <w:rFonts w:ascii="Times New Roman" w:hAnsi="Times New Roman"/>
          <w:b/>
          <w:sz w:val="28"/>
          <w:szCs w:val="28"/>
        </w:rPr>
      </w:pPr>
    </w:p>
    <w:p w:rsidR="00D04846" w:rsidRPr="00E538F4" w:rsidRDefault="00D04846" w:rsidP="00E53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538F4">
        <w:rPr>
          <w:rFonts w:ascii="Times New Roman" w:hAnsi="Times New Roman"/>
          <w:sz w:val="28"/>
          <w:szCs w:val="28"/>
        </w:rPr>
        <w:t>25.02.2021         140</w:t>
      </w:r>
    </w:p>
    <w:p w:rsidR="00D04846" w:rsidRPr="00E538F4" w:rsidRDefault="00D04846" w:rsidP="00E538F4">
      <w:pPr>
        <w:rPr>
          <w:rFonts w:ascii="Times New Roman" w:hAnsi="Times New Roman"/>
          <w:sz w:val="24"/>
          <w:szCs w:val="24"/>
        </w:rPr>
      </w:pPr>
      <w:r w:rsidRPr="00E538F4">
        <w:rPr>
          <w:rFonts w:ascii="Times New Roman" w:hAnsi="Times New Roman"/>
          <w:sz w:val="24"/>
          <w:szCs w:val="24"/>
        </w:rPr>
        <w:t>от _______________№_____</w:t>
      </w:r>
    </w:p>
    <w:p w:rsidR="00D04846" w:rsidRPr="00915B2F" w:rsidRDefault="00D04846" w:rsidP="0083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О назначении собрания</w:t>
      </w:r>
    </w:p>
    <w:p w:rsidR="00D04846" w:rsidRPr="00915B2F" w:rsidRDefault="00D04846" w:rsidP="0083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по инициативному проекту</w:t>
      </w:r>
    </w:p>
    <w:p w:rsidR="00D04846" w:rsidRPr="00915B2F" w:rsidRDefault="00D04846" w:rsidP="00E44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«Ремонт пищеблока, актового зала</w:t>
      </w:r>
    </w:p>
    <w:p w:rsidR="00D04846" w:rsidRPr="00915B2F" w:rsidRDefault="00D04846" w:rsidP="00E44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 xml:space="preserve">и приобретение оборудования </w:t>
      </w:r>
    </w:p>
    <w:p w:rsidR="00D04846" w:rsidRPr="00915B2F" w:rsidRDefault="00D04846" w:rsidP="00E44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в МОУ «СОШ №49»»</w:t>
      </w:r>
    </w:p>
    <w:p w:rsidR="00D04846" w:rsidRPr="00915B2F" w:rsidRDefault="00D04846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4846" w:rsidRPr="00915B2F" w:rsidRDefault="00D04846" w:rsidP="00BF0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4"/>
          <w:szCs w:val="24"/>
        </w:rPr>
        <w:t>1</w:t>
      </w:r>
      <w:r w:rsidRPr="00915B2F">
        <w:rPr>
          <w:rFonts w:ascii="Times New Roman" w:hAnsi="Times New Roman"/>
          <w:sz w:val="24"/>
          <w:szCs w:val="24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 Валеевой А.М. от 18.02.2021</w:t>
      </w:r>
    </w:p>
    <w:p w:rsidR="00D04846" w:rsidRPr="00915B2F" w:rsidRDefault="00D04846" w:rsidP="00BF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Собрание депутатов Копейского городского округа Челябинской области</w:t>
      </w:r>
    </w:p>
    <w:p w:rsidR="00D04846" w:rsidRPr="00915B2F" w:rsidRDefault="00D04846" w:rsidP="00003D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РЕШАЕТ:</w:t>
      </w:r>
    </w:p>
    <w:p w:rsidR="00D04846" w:rsidRPr="00915B2F" w:rsidRDefault="00D04846" w:rsidP="00003D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5B2F"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915B2F">
        <w:rPr>
          <w:rFonts w:ascii="Times New Roman" w:hAnsi="Times New Roman"/>
          <w:sz w:val="24"/>
          <w:szCs w:val="24"/>
        </w:rPr>
        <w:t>В целях рассмотрения и обсуждения вопросов внесения инициативного проекта</w:t>
      </w:r>
      <w:r w:rsidRPr="00915B2F">
        <w:rPr>
          <w:rFonts w:ascii="Times New Roman" w:hAnsi="Times New Roman"/>
          <w:color w:val="000000"/>
          <w:sz w:val="24"/>
          <w:szCs w:val="24"/>
        </w:rPr>
        <w:t xml:space="preserve"> назначить конференции граждан в целях реализации инициативного проекта </w:t>
      </w:r>
      <w:r w:rsidRPr="00915B2F">
        <w:rPr>
          <w:rFonts w:ascii="Times New Roman" w:hAnsi="Times New Roman"/>
          <w:sz w:val="24"/>
          <w:szCs w:val="24"/>
        </w:rPr>
        <w:t>«Ремонт пищеблока, актового зала и приобретение оборудования в МОУ «СОШ №49»</w:t>
      </w:r>
      <w:r w:rsidRPr="00915B2F">
        <w:rPr>
          <w:rFonts w:ascii="Times New Roman" w:hAnsi="Times New Roman"/>
          <w:color w:val="000000"/>
          <w:sz w:val="24"/>
          <w:szCs w:val="24"/>
        </w:rPr>
        <w:t xml:space="preserve"> на 26.02.2021 в 18:00 по адресу: г. Копейск, ул. Борьбы, 59а (МОУ «СОШ №49»). Способ проведения собрания – очное.</w:t>
      </w:r>
    </w:p>
    <w:p w:rsidR="00D04846" w:rsidRPr="00915B2F" w:rsidRDefault="00D04846" w:rsidP="00003D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 xml:space="preserve">2. Валеевой А.М. заблаговременно, но не менее чем за 7 дней до проведения конференции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D04846" w:rsidRPr="00915B2F" w:rsidRDefault="00D04846" w:rsidP="0016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3. Валеевой А.М.  принять меры по обеспечению общественного порядка и санитарных норм при проведении конференции граждан.</w:t>
      </w:r>
    </w:p>
    <w:p w:rsidR="00D04846" w:rsidRPr="00915B2F" w:rsidRDefault="00D04846" w:rsidP="00BF0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D04846" w:rsidRPr="00915B2F" w:rsidRDefault="00D04846" w:rsidP="00BF0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>5. Настоящее решение вступает в силу со дня принятия.</w:t>
      </w:r>
    </w:p>
    <w:p w:rsidR="00D04846" w:rsidRDefault="00D04846" w:rsidP="00BF0AC0">
      <w:pPr>
        <w:pStyle w:val="a1"/>
        <w:rPr>
          <w:rFonts w:ascii="Times New Roman" w:hAnsi="Times New Roman" w:cs="Times New Roman"/>
        </w:rPr>
      </w:pPr>
    </w:p>
    <w:p w:rsidR="00D04846" w:rsidRDefault="00D04846" w:rsidP="00BF0AC0">
      <w:pPr>
        <w:pStyle w:val="a1"/>
        <w:rPr>
          <w:rFonts w:ascii="Times New Roman" w:hAnsi="Times New Roman" w:cs="Times New Roman"/>
        </w:rPr>
      </w:pPr>
    </w:p>
    <w:p w:rsidR="00D04846" w:rsidRDefault="00D04846" w:rsidP="00BF0AC0">
      <w:pPr>
        <w:pStyle w:val="a1"/>
        <w:rPr>
          <w:rFonts w:ascii="Times New Roman" w:hAnsi="Times New Roman" w:cs="Times New Roman"/>
        </w:rPr>
      </w:pPr>
    </w:p>
    <w:p w:rsidR="00D04846" w:rsidRDefault="00D04846" w:rsidP="00BF0AC0">
      <w:pPr>
        <w:pStyle w:val="a1"/>
        <w:rPr>
          <w:rFonts w:ascii="Times New Roman" w:hAnsi="Times New Roman" w:cs="Times New Roman"/>
        </w:rPr>
      </w:pPr>
    </w:p>
    <w:p w:rsidR="00D04846" w:rsidRPr="00915B2F" w:rsidRDefault="00D04846" w:rsidP="00BF0AC0">
      <w:pPr>
        <w:pStyle w:val="a1"/>
        <w:rPr>
          <w:rFonts w:ascii="Times New Roman" w:hAnsi="Times New Roman" w:cs="Times New Roman"/>
        </w:rPr>
      </w:pPr>
      <w:r w:rsidRPr="00915B2F">
        <w:rPr>
          <w:rFonts w:ascii="Times New Roman" w:hAnsi="Times New Roman" w:cs="Times New Roman"/>
        </w:rPr>
        <w:t xml:space="preserve">Председатель Собрания депутатов                                           </w:t>
      </w:r>
    </w:p>
    <w:p w:rsidR="00D04846" w:rsidRPr="00E538F4" w:rsidRDefault="00D04846">
      <w:pPr>
        <w:rPr>
          <w:rFonts w:ascii="Times New Roman" w:hAnsi="Times New Roman"/>
          <w:sz w:val="24"/>
          <w:szCs w:val="24"/>
        </w:rPr>
      </w:pPr>
      <w:r w:rsidRPr="00915B2F">
        <w:rPr>
          <w:rFonts w:ascii="Times New Roman" w:hAnsi="Times New Roman"/>
          <w:sz w:val="24"/>
          <w:szCs w:val="24"/>
        </w:rPr>
        <w:t xml:space="preserve">Копейского городского округа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15B2F">
        <w:rPr>
          <w:rFonts w:ascii="Times New Roman" w:hAnsi="Times New Roman"/>
          <w:sz w:val="24"/>
          <w:szCs w:val="24"/>
        </w:rPr>
        <w:t xml:space="preserve">   Е.К.  Гиске                                                                 </w:t>
      </w:r>
    </w:p>
    <w:sectPr w:rsidR="00D04846" w:rsidRPr="00E538F4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03D1B"/>
    <w:rsid w:val="00042FFD"/>
    <w:rsid w:val="00044EF0"/>
    <w:rsid w:val="000673EE"/>
    <w:rsid w:val="000E5515"/>
    <w:rsid w:val="000E639B"/>
    <w:rsid w:val="000F2C7E"/>
    <w:rsid w:val="00100E21"/>
    <w:rsid w:val="00123707"/>
    <w:rsid w:val="00130B41"/>
    <w:rsid w:val="00161DE7"/>
    <w:rsid w:val="00161E7F"/>
    <w:rsid w:val="00191696"/>
    <w:rsid w:val="00195A8E"/>
    <w:rsid w:val="001A4319"/>
    <w:rsid w:val="001C16E2"/>
    <w:rsid w:val="001E7E3C"/>
    <w:rsid w:val="0024408D"/>
    <w:rsid w:val="002542B8"/>
    <w:rsid w:val="00280035"/>
    <w:rsid w:val="0028643A"/>
    <w:rsid w:val="00295D40"/>
    <w:rsid w:val="002C53C5"/>
    <w:rsid w:val="002D1BC4"/>
    <w:rsid w:val="002D66BF"/>
    <w:rsid w:val="002D69BA"/>
    <w:rsid w:val="0033749A"/>
    <w:rsid w:val="0038011E"/>
    <w:rsid w:val="003A271A"/>
    <w:rsid w:val="003D78B4"/>
    <w:rsid w:val="00443803"/>
    <w:rsid w:val="00446665"/>
    <w:rsid w:val="00464911"/>
    <w:rsid w:val="0046536F"/>
    <w:rsid w:val="004708CC"/>
    <w:rsid w:val="004A00A2"/>
    <w:rsid w:val="004B68AE"/>
    <w:rsid w:val="004C4D08"/>
    <w:rsid w:val="004C5A16"/>
    <w:rsid w:val="004C6511"/>
    <w:rsid w:val="004F63C3"/>
    <w:rsid w:val="00524228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3655F"/>
    <w:rsid w:val="00865B08"/>
    <w:rsid w:val="00870093"/>
    <w:rsid w:val="008822E9"/>
    <w:rsid w:val="008A0A8E"/>
    <w:rsid w:val="008E5FED"/>
    <w:rsid w:val="00915B2F"/>
    <w:rsid w:val="009320AE"/>
    <w:rsid w:val="00936509"/>
    <w:rsid w:val="00945B3E"/>
    <w:rsid w:val="00983741"/>
    <w:rsid w:val="009B4281"/>
    <w:rsid w:val="009E208F"/>
    <w:rsid w:val="00A05EED"/>
    <w:rsid w:val="00A27C8A"/>
    <w:rsid w:val="00A54E09"/>
    <w:rsid w:val="00A56A4B"/>
    <w:rsid w:val="00A57D90"/>
    <w:rsid w:val="00A57DAE"/>
    <w:rsid w:val="00A62F5A"/>
    <w:rsid w:val="00A9099F"/>
    <w:rsid w:val="00A95CD8"/>
    <w:rsid w:val="00AA5E09"/>
    <w:rsid w:val="00AD158E"/>
    <w:rsid w:val="00AF3B30"/>
    <w:rsid w:val="00B338A3"/>
    <w:rsid w:val="00B45517"/>
    <w:rsid w:val="00B704EA"/>
    <w:rsid w:val="00B800C5"/>
    <w:rsid w:val="00B84AB4"/>
    <w:rsid w:val="00BF0AC0"/>
    <w:rsid w:val="00C159EE"/>
    <w:rsid w:val="00C334AB"/>
    <w:rsid w:val="00C4042D"/>
    <w:rsid w:val="00C461E4"/>
    <w:rsid w:val="00C574C8"/>
    <w:rsid w:val="00C62296"/>
    <w:rsid w:val="00C92F62"/>
    <w:rsid w:val="00D04846"/>
    <w:rsid w:val="00D30697"/>
    <w:rsid w:val="00D560CE"/>
    <w:rsid w:val="00D71614"/>
    <w:rsid w:val="00D751F8"/>
    <w:rsid w:val="00D908C6"/>
    <w:rsid w:val="00DA6CEF"/>
    <w:rsid w:val="00DE762C"/>
    <w:rsid w:val="00DF2096"/>
    <w:rsid w:val="00E27852"/>
    <w:rsid w:val="00E4415D"/>
    <w:rsid w:val="00E538F4"/>
    <w:rsid w:val="00E66702"/>
    <w:rsid w:val="00E96194"/>
    <w:rsid w:val="00EA7FAF"/>
    <w:rsid w:val="00ED46EE"/>
    <w:rsid w:val="00ED7640"/>
    <w:rsid w:val="00EF567E"/>
    <w:rsid w:val="00F01E46"/>
    <w:rsid w:val="00F50C9A"/>
    <w:rsid w:val="00F51BC2"/>
    <w:rsid w:val="00F802BF"/>
    <w:rsid w:val="00F84FCB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318</Words>
  <Characters>1818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2021-03-01T12:08:00Z</cp:lastPrinted>
  <dcterms:created xsi:type="dcterms:W3CDTF">2021-02-25T12:28:00Z</dcterms:created>
  <dcterms:modified xsi:type="dcterms:W3CDTF">2021-03-04T09:55:00Z</dcterms:modified>
</cp:coreProperties>
</file>