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23" w:rsidRDefault="00755B23" w:rsidP="00651DF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755B23" w:rsidRDefault="00755B23" w:rsidP="00651DF6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55B23" w:rsidRPr="001E7E3C" w:rsidRDefault="00755B23" w:rsidP="00651DF6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55B23" w:rsidRDefault="00755B23" w:rsidP="00651DF6"/>
    <w:p w:rsidR="00755B23" w:rsidRDefault="00755B23" w:rsidP="00651DF6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755B23" w:rsidRDefault="00755B23" w:rsidP="00651DF6">
      <w:pPr>
        <w:rPr>
          <w:b/>
          <w:sz w:val="44"/>
          <w:szCs w:val="44"/>
        </w:rPr>
      </w:pPr>
    </w:p>
    <w:p w:rsidR="00755B23" w:rsidRDefault="00755B23" w:rsidP="00651DF6">
      <w:pPr>
        <w:rPr>
          <w:b/>
          <w:sz w:val="28"/>
          <w:szCs w:val="28"/>
        </w:rPr>
      </w:pPr>
    </w:p>
    <w:p w:rsidR="00755B23" w:rsidRPr="00651DF6" w:rsidRDefault="00755B23" w:rsidP="00651DF6">
      <w:pPr>
        <w:rPr>
          <w:sz w:val="28"/>
          <w:szCs w:val="28"/>
        </w:rPr>
      </w:pPr>
      <w:r w:rsidRPr="00651DF6">
        <w:rPr>
          <w:sz w:val="28"/>
          <w:szCs w:val="28"/>
        </w:rPr>
        <w:t xml:space="preserve">      28.04.2021          187</w:t>
      </w:r>
    </w:p>
    <w:p w:rsidR="00755B23" w:rsidRPr="00FD02AE" w:rsidRDefault="00755B23" w:rsidP="00651DF6">
      <w:r>
        <w:t>о</w:t>
      </w:r>
      <w:r w:rsidRPr="00FD02AE">
        <w:t>т _______________№_____</w:t>
      </w:r>
    </w:p>
    <w:p w:rsidR="00755B23" w:rsidRDefault="00755B23" w:rsidP="00651DF6">
      <w:pPr>
        <w:rPr>
          <w:sz w:val="30"/>
          <w:szCs w:val="30"/>
        </w:rPr>
      </w:pPr>
    </w:p>
    <w:p w:rsidR="00755B23" w:rsidRDefault="00755B23" w:rsidP="009D0EFA">
      <w:pPr>
        <w:rPr>
          <w:sz w:val="28"/>
          <w:szCs w:val="28"/>
        </w:rPr>
      </w:pPr>
      <w:r w:rsidRPr="0053290D">
        <w:rPr>
          <w:sz w:val="28"/>
          <w:szCs w:val="28"/>
        </w:rPr>
        <w:t>О</w:t>
      </w:r>
      <w:r>
        <w:rPr>
          <w:sz w:val="28"/>
          <w:szCs w:val="28"/>
        </w:rPr>
        <w:t xml:space="preserve"> подготовке</w:t>
      </w:r>
      <w:r w:rsidRPr="0053290D">
        <w:rPr>
          <w:sz w:val="28"/>
          <w:szCs w:val="28"/>
        </w:rPr>
        <w:t xml:space="preserve"> летней оздоровительной</w:t>
      </w:r>
    </w:p>
    <w:p w:rsidR="00755B23" w:rsidRDefault="00755B23" w:rsidP="009D0EFA">
      <w:pPr>
        <w:rPr>
          <w:sz w:val="28"/>
          <w:szCs w:val="28"/>
        </w:rPr>
      </w:pPr>
      <w:r>
        <w:rPr>
          <w:sz w:val="28"/>
          <w:szCs w:val="28"/>
        </w:rPr>
        <w:t>кампании детей и подростков Копейского</w:t>
      </w:r>
    </w:p>
    <w:p w:rsidR="00755B23" w:rsidRDefault="00755B23" w:rsidP="009D0EFA">
      <w:pPr>
        <w:rPr>
          <w:sz w:val="28"/>
          <w:szCs w:val="28"/>
        </w:rPr>
      </w:pPr>
      <w:r>
        <w:rPr>
          <w:sz w:val="28"/>
          <w:szCs w:val="28"/>
        </w:rPr>
        <w:t>городского округа в 2021 году</w:t>
      </w:r>
    </w:p>
    <w:p w:rsidR="00755B23" w:rsidRDefault="00755B23" w:rsidP="009D0EFA">
      <w:pPr>
        <w:rPr>
          <w:sz w:val="28"/>
          <w:szCs w:val="28"/>
        </w:rPr>
      </w:pPr>
    </w:p>
    <w:p w:rsidR="00755B23" w:rsidRDefault="00755B23" w:rsidP="009D0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 обсудив информацию заместителя Главы Копейского городского округа по социальному развитию Логановой С.В. о подготовке летней оздоровительной кампании детей и подростков Копейского городского округа в 2021 году, Собрание депутатов Копейского городского округа Челябинской области   </w:t>
      </w:r>
    </w:p>
    <w:p w:rsidR="00755B23" w:rsidRDefault="00755B23" w:rsidP="009D0EFA">
      <w:pPr>
        <w:jc w:val="both"/>
        <w:rPr>
          <w:sz w:val="28"/>
          <w:szCs w:val="28"/>
        </w:rPr>
      </w:pPr>
    </w:p>
    <w:p w:rsidR="00755B23" w:rsidRDefault="00755B23" w:rsidP="009D0EFA">
      <w:pPr>
        <w:jc w:val="both"/>
        <w:rPr>
          <w:sz w:val="28"/>
          <w:szCs w:val="28"/>
        </w:rPr>
      </w:pPr>
    </w:p>
    <w:p w:rsidR="00755B23" w:rsidRDefault="00755B23" w:rsidP="009D0EF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55B23" w:rsidRDefault="00755B23" w:rsidP="009D0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Принять к сведению информацию заместителя Главы Копейского городского округа по социальному развитию Логановой С.В. о подготовке к летней оздоровительной кампании детей и подростков Копейского городского округа Челябинской области в 2021 году (прилагается).</w:t>
      </w:r>
    </w:p>
    <w:p w:rsidR="00755B23" w:rsidRPr="00EA54CE" w:rsidRDefault="00755B23" w:rsidP="009D0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исполнения настоящего решения возложить на постоянную комиссию Собрания депутатов Копейского городского округа по социальной и молодежной политике.</w:t>
      </w:r>
    </w:p>
    <w:p w:rsidR="00755B23" w:rsidRPr="00A04E07" w:rsidRDefault="00755B23" w:rsidP="009D0EFA">
      <w:pPr>
        <w:tabs>
          <w:tab w:val="left" w:pos="900"/>
        </w:tabs>
        <w:jc w:val="both"/>
        <w:rPr>
          <w:sz w:val="28"/>
          <w:szCs w:val="28"/>
        </w:rPr>
      </w:pPr>
    </w:p>
    <w:p w:rsidR="00755B23" w:rsidRDefault="00755B23" w:rsidP="009D0EFA">
      <w:pPr>
        <w:jc w:val="both"/>
        <w:rPr>
          <w:sz w:val="28"/>
          <w:szCs w:val="28"/>
        </w:rPr>
      </w:pPr>
    </w:p>
    <w:p w:rsidR="00755B23" w:rsidRDefault="00755B23" w:rsidP="009D0EFA">
      <w:pPr>
        <w:jc w:val="both"/>
        <w:rPr>
          <w:sz w:val="28"/>
          <w:szCs w:val="28"/>
        </w:rPr>
      </w:pPr>
    </w:p>
    <w:p w:rsidR="00755B23" w:rsidRDefault="00755B23" w:rsidP="009D0E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55B23" w:rsidRDefault="00755B23" w:rsidP="009D0EFA">
      <w:pPr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                                                                   Е.К. Гиске</w:t>
      </w:r>
    </w:p>
    <w:p w:rsidR="00755B23" w:rsidRDefault="00755B23" w:rsidP="009D0EFA">
      <w:pPr>
        <w:jc w:val="both"/>
        <w:rPr>
          <w:sz w:val="28"/>
          <w:szCs w:val="28"/>
        </w:rPr>
      </w:pPr>
    </w:p>
    <w:p w:rsidR="00755B23" w:rsidRDefault="00755B23" w:rsidP="009D0EFA">
      <w:pPr>
        <w:jc w:val="both"/>
        <w:rPr>
          <w:sz w:val="28"/>
          <w:szCs w:val="28"/>
        </w:rPr>
      </w:pPr>
    </w:p>
    <w:p w:rsidR="00755B23" w:rsidRDefault="00755B23" w:rsidP="009D0EFA">
      <w:pPr>
        <w:jc w:val="both"/>
        <w:rPr>
          <w:sz w:val="28"/>
          <w:szCs w:val="28"/>
        </w:rPr>
      </w:pPr>
    </w:p>
    <w:p w:rsidR="00755B23" w:rsidRDefault="00755B23" w:rsidP="009D0EFA">
      <w:pPr>
        <w:jc w:val="both"/>
        <w:rPr>
          <w:sz w:val="28"/>
          <w:szCs w:val="28"/>
        </w:rPr>
      </w:pPr>
    </w:p>
    <w:p w:rsidR="00755B23" w:rsidRDefault="00755B23" w:rsidP="009D0EFA">
      <w:pPr>
        <w:jc w:val="both"/>
        <w:rPr>
          <w:sz w:val="28"/>
          <w:szCs w:val="28"/>
        </w:rPr>
      </w:pPr>
    </w:p>
    <w:p w:rsidR="00755B23" w:rsidRDefault="00755B23" w:rsidP="009D0EFA">
      <w:pPr>
        <w:jc w:val="both"/>
        <w:rPr>
          <w:sz w:val="28"/>
          <w:szCs w:val="28"/>
        </w:rPr>
      </w:pPr>
    </w:p>
    <w:p w:rsidR="00755B23" w:rsidRDefault="00755B23" w:rsidP="009D0EFA">
      <w:pPr>
        <w:jc w:val="both"/>
        <w:rPr>
          <w:sz w:val="28"/>
          <w:szCs w:val="28"/>
        </w:rPr>
      </w:pPr>
    </w:p>
    <w:p w:rsidR="00755B23" w:rsidRDefault="00755B23" w:rsidP="009D0EFA">
      <w:pPr>
        <w:jc w:val="both"/>
        <w:rPr>
          <w:sz w:val="28"/>
          <w:szCs w:val="28"/>
        </w:rPr>
      </w:pPr>
    </w:p>
    <w:p w:rsidR="00755B23" w:rsidRDefault="00755B23" w:rsidP="009D0EFA">
      <w:pPr>
        <w:jc w:val="both"/>
        <w:rPr>
          <w:sz w:val="28"/>
          <w:szCs w:val="28"/>
        </w:rPr>
      </w:pPr>
    </w:p>
    <w:p w:rsidR="00755B23" w:rsidRDefault="00755B23" w:rsidP="009D0EFA">
      <w:pPr>
        <w:jc w:val="both"/>
        <w:rPr>
          <w:sz w:val="28"/>
          <w:szCs w:val="28"/>
        </w:rPr>
        <w:sectPr w:rsidR="00755B23" w:rsidSect="00651DF6">
          <w:pgSz w:w="11906" w:h="16838"/>
          <w:pgMar w:top="539" w:right="567" w:bottom="1134" w:left="1701" w:header="709" w:footer="709" w:gutter="0"/>
          <w:cols w:space="708"/>
          <w:docGrid w:linePitch="360"/>
        </w:sectPr>
      </w:pPr>
    </w:p>
    <w:p w:rsidR="00755B23" w:rsidRDefault="00755B23" w:rsidP="00705F6D">
      <w:pPr>
        <w:ind w:left="10915"/>
        <w:jc w:val="center"/>
      </w:pPr>
    </w:p>
    <w:p w:rsidR="00755B23" w:rsidRDefault="00755B23" w:rsidP="00705F6D">
      <w:pPr>
        <w:ind w:left="10915"/>
        <w:jc w:val="center"/>
      </w:pPr>
    </w:p>
    <w:p w:rsidR="00755B23" w:rsidRDefault="00755B23" w:rsidP="00705F6D">
      <w:pPr>
        <w:ind w:left="10915"/>
        <w:jc w:val="center"/>
      </w:pPr>
    </w:p>
    <w:p w:rsidR="00755B23" w:rsidRDefault="00755B23" w:rsidP="00705F6D">
      <w:pPr>
        <w:ind w:left="10915"/>
        <w:jc w:val="center"/>
      </w:pPr>
    </w:p>
    <w:p w:rsidR="00755B23" w:rsidRDefault="00755B23" w:rsidP="00705F6D">
      <w:pPr>
        <w:ind w:left="10915"/>
        <w:jc w:val="center"/>
      </w:pPr>
    </w:p>
    <w:p w:rsidR="00755B23" w:rsidRDefault="00755B23" w:rsidP="00705F6D">
      <w:pPr>
        <w:ind w:left="10915"/>
        <w:jc w:val="center"/>
      </w:pPr>
    </w:p>
    <w:p w:rsidR="00755B23" w:rsidRPr="00B84D9B" w:rsidRDefault="00755B23" w:rsidP="00705F6D">
      <w:pPr>
        <w:ind w:left="10915"/>
        <w:jc w:val="center"/>
      </w:pPr>
      <w:r w:rsidRPr="00B84D9B">
        <w:t>ПРИЛОЖЕНИЕ</w:t>
      </w:r>
    </w:p>
    <w:p w:rsidR="00755B23" w:rsidRDefault="00755B23" w:rsidP="00705F6D">
      <w:pPr>
        <w:ind w:left="10915"/>
        <w:jc w:val="center"/>
        <w:rPr>
          <w:sz w:val="26"/>
          <w:szCs w:val="26"/>
        </w:rPr>
      </w:pPr>
      <w:r>
        <w:rPr>
          <w:sz w:val="26"/>
          <w:szCs w:val="26"/>
        </w:rPr>
        <w:t>к решению Собрания депутатов</w:t>
      </w:r>
    </w:p>
    <w:p w:rsidR="00755B23" w:rsidRDefault="00755B23" w:rsidP="00705F6D">
      <w:pPr>
        <w:ind w:left="10915"/>
        <w:jc w:val="center"/>
        <w:rPr>
          <w:sz w:val="26"/>
          <w:szCs w:val="26"/>
        </w:rPr>
      </w:pPr>
      <w:r>
        <w:rPr>
          <w:sz w:val="26"/>
          <w:szCs w:val="26"/>
        </w:rPr>
        <w:t>Копейского городского округа</w:t>
      </w:r>
    </w:p>
    <w:p w:rsidR="00755B23" w:rsidRDefault="00755B23" w:rsidP="00705F6D">
      <w:pPr>
        <w:ind w:left="10915"/>
        <w:jc w:val="center"/>
        <w:rPr>
          <w:sz w:val="26"/>
          <w:szCs w:val="26"/>
        </w:rPr>
      </w:pPr>
      <w:r>
        <w:rPr>
          <w:sz w:val="26"/>
          <w:szCs w:val="26"/>
        </w:rPr>
        <w:t>Челябинской области</w:t>
      </w:r>
    </w:p>
    <w:p w:rsidR="00755B23" w:rsidRDefault="00755B23" w:rsidP="00705F6D">
      <w:pPr>
        <w:ind w:left="10915"/>
        <w:jc w:val="center"/>
      </w:pPr>
      <w:r>
        <w:t>от 28.04.2021 № 187</w:t>
      </w:r>
    </w:p>
    <w:p w:rsidR="00755B23" w:rsidRPr="003778D4" w:rsidRDefault="00755B23" w:rsidP="00E378ED">
      <w:pPr>
        <w:ind w:left="11199"/>
      </w:pPr>
    </w:p>
    <w:p w:rsidR="00755B23" w:rsidRPr="00B84D9B" w:rsidRDefault="00755B23" w:rsidP="00E378ED">
      <w:pPr>
        <w:jc w:val="center"/>
      </w:pPr>
      <w:r>
        <w:t>Перечень мероприятий</w:t>
      </w:r>
    </w:p>
    <w:p w:rsidR="00755B23" w:rsidRPr="00B84D9B" w:rsidRDefault="00755B23" w:rsidP="00E378ED">
      <w:pPr>
        <w:jc w:val="center"/>
      </w:pPr>
      <w:r w:rsidRPr="00B84D9B">
        <w:t xml:space="preserve">по организации отдыха, оздоровления и занятости детей и подростков Копейского городского округа </w:t>
      </w:r>
    </w:p>
    <w:p w:rsidR="00755B23" w:rsidRPr="00B84D9B" w:rsidRDefault="00755B23" w:rsidP="00E378ED">
      <w:pPr>
        <w:jc w:val="center"/>
      </w:pPr>
      <w:r w:rsidRPr="00B84D9B">
        <w:t xml:space="preserve">в летнее каникулярное время </w:t>
      </w:r>
      <w:r>
        <w:t>2021</w:t>
      </w:r>
      <w:r w:rsidRPr="00B84D9B">
        <w:t xml:space="preserve"> года</w:t>
      </w:r>
    </w:p>
    <w:p w:rsidR="00755B23" w:rsidRPr="00B84D9B" w:rsidRDefault="00755B23" w:rsidP="00E378ED">
      <w:pPr>
        <w:jc w:val="center"/>
      </w:pPr>
    </w:p>
    <w:tbl>
      <w:tblPr>
        <w:tblW w:w="15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2429"/>
        <w:gridCol w:w="1275"/>
        <w:gridCol w:w="1213"/>
        <w:gridCol w:w="1440"/>
        <w:gridCol w:w="1418"/>
        <w:gridCol w:w="1275"/>
        <w:gridCol w:w="90"/>
        <w:gridCol w:w="1753"/>
        <w:gridCol w:w="2338"/>
        <w:gridCol w:w="2006"/>
      </w:tblGrid>
      <w:tr w:rsidR="00755B23" w:rsidRPr="00B84D9B" w:rsidTr="0093124C">
        <w:tc>
          <w:tcPr>
            <w:tcW w:w="549" w:type="dxa"/>
            <w:vMerge w:val="restart"/>
          </w:tcPr>
          <w:p w:rsidR="00755B23" w:rsidRPr="00B84D9B" w:rsidRDefault="00755B23" w:rsidP="007B3FD5">
            <w:pPr>
              <w:jc w:val="center"/>
            </w:pPr>
            <w:r w:rsidRPr="00B84D9B">
              <w:t>№</w:t>
            </w:r>
          </w:p>
          <w:p w:rsidR="00755B23" w:rsidRPr="00B84D9B" w:rsidRDefault="00755B23" w:rsidP="007B3FD5">
            <w:pPr>
              <w:jc w:val="center"/>
            </w:pPr>
            <w:r w:rsidRPr="00B84D9B">
              <w:t>п/п</w:t>
            </w:r>
          </w:p>
        </w:tc>
        <w:tc>
          <w:tcPr>
            <w:tcW w:w="2429" w:type="dxa"/>
            <w:vMerge w:val="restart"/>
          </w:tcPr>
          <w:p w:rsidR="00755B23" w:rsidRPr="00B84D9B" w:rsidRDefault="00755B23" w:rsidP="007B3FD5">
            <w:pPr>
              <w:jc w:val="center"/>
            </w:pPr>
            <w:r w:rsidRPr="00B84D9B"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755B23" w:rsidRPr="00B84D9B" w:rsidRDefault="00755B23" w:rsidP="007B3FD5">
            <w:pPr>
              <w:jc w:val="center"/>
            </w:pPr>
            <w:r w:rsidRPr="00B84D9B">
              <w:t>Планиру</w:t>
            </w:r>
            <w:r>
              <w:t>-</w:t>
            </w:r>
            <w:r w:rsidRPr="00B84D9B">
              <w:t>емоеколичест</w:t>
            </w:r>
            <w:r>
              <w:t>-</w:t>
            </w:r>
            <w:r w:rsidRPr="00B84D9B">
              <w:t>во детей</w:t>
            </w:r>
          </w:p>
        </w:tc>
        <w:tc>
          <w:tcPr>
            <w:tcW w:w="1213" w:type="dxa"/>
            <w:vMerge w:val="restart"/>
          </w:tcPr>
          <w:p w:rsidR="00755B23" w:rsidRPr="00B84D9B" w:rsidRDefault="00755B23" w:rsidP="007B3FD5">
            <w:pPr>
              <w:jc w:val="center"/>
            </w:pPr>
            <w:r w:rsidRPr="00B84D9B">
              <w:t>Стои</w:t>
            </w:r>
            <w:r>
              <w:t>-</w:t>
            </w:r>
            <w:r w:rsidRPr="00B84D9B">
              <w:t>мость путевки</w:t>
            </w:r>
          </w:p>
        </w:tc>
        <w:tc>
          <w:tcPr>
            <w:tcW w:w="8314" w:type="dxa"/>
            <w:gridSpan w:val="6"/>
          </w:tcPr>
          <w:p w:rsidR="00755B23" w:rsidRPr="00B84D9B" w:rsidRDefault="00755B23" w:rsidP="007B3FD5">
            <w:pPr>
              <w:jc w:val="center"/>
            </w:pPr>
            <w:r w:rsidRPr="00B84D9B">
              <w:t>Источники финансирования (тыс. руб.)</w:t>
            </w:r>
          </w:p>
        </w:tc>
        <w:tc>
          <w:tcPr>
            <w:tcW w:w="2006" w:type="dxa"/>
            <w:vMerge w:val="restart"/>
          </w:tcPr>
          <w:p w:rsidR="00755B23" w:rsidRPr="00B84D9B" w:rsidRDefault="00755B23" w:rsidP="007B3FD5">
            <w:pPr>
              <w:jc w:val="center"/>
            </w:pPr>
            <w:r w:rsidRPr="00B84D9B">
              <w:t>Исполнители</w:t>
            </w:r>
          </w:p>
        </w:tc>
      </w:tr>
      <w:tr w:rsidR="00755B23" w:rsidRPr="00B84D9B" w:rsidTr="0093124C">
        <w:tc>
          <w:tcPr>
            <w:tcW w:w="549" w:type="dxa"/>
            <w:vMerge/>
          </w:tcPr>
          <w:p w:rsidR="00755B23" w:rsidRPr="00B84D9B" w:rsidRDefault="00755B23" w:rsidP="007B3FD5">
            <w:pPr>
              <w:jc w:val="center"/>
            </w:pPr>
          </w:p>
        </w:tc>
        <w:tc>
          <w:tcPr>
            <w:tcW w:w="2429" w:type="dxa"/>
            <w:vMerge/>
          </w:tcPr>
          <w:p w:rsidR="00755B23" w:rsidRPr="00B84D9B" w:rsidRDefault="00755B23" w:rsidP="007B3FD5">
            <w:pPr>
              <w:jc w:val="center"/>
            </w:pPr>
          </w:p>
        </w:tc>
        <w:tc>
          <w:tcPr>
            <w:tcW w:w="1275" w:type="dxa"/>
            <w:vMerge/>
          </w:tcPr>
          <w:p w:rsidR="00755B23" w:rsidRPr="00B84D9B" w:rsidRDefault="00755B23" w:rsidP="007B3FD5">
            <w:pPr>
              <w:jc w:val="center"/>
            </w:pPr>
          </w:p>
        </w:tc>
        <w:tc>
          <w:tcPr>
            <w:tcW w:w="1213" w:type="dxa"/>
            <w:vMerge/>
          </w:tcPr>
          <w:p w:rsidR="00755B23" w:rsidRPr="00B84D9B" w:rsidRDefault="00755B23" w:rsidP="007B3FD5">
            <w:pPr>
              <w:jc w:val="center"/>
            </w:pPr>
          </w:p>
        </w:tc>
        <w:tc>
          <w:tcPr>
            <w:tcW w:w="1440" w:type="dxa"/>
            <w:vMerge w:val="restart"/>
          </w:tcPr>
          <w:p w:rsidR="00755B23" w:rsidRPr="00B84D9B" w:rsidRDefault="00755B23" w:rsidP="007B3FD5">
            <w:pPr>
              <w:jc w:val="center"/>
            </w:pPr>
            <w:r w:rsidRPr="00B84D9B">
              <w:t>Всего</w:t>
            </w:r>
          </w:p>
        </w:tc>
        <w:tc>
          <w:tcPr>
            <w:tcW w:w="1418" w:type="dxa"/>
            <w:vMerge w:val="restart"/>
          </w:tcPr>
          <w:p w:rsidR="00755B23" w:rsidRPr="00B84D9B" w:rsidRDefault="00755B23" w:rsidP="007B3FD5">
            <w:pPr>
              <w:jc w:val="center"/>
            </w:pPr>
            <w:r w:rsidRPr="00B84D9B">
              <w:t>Областной бюджет</w:t>
            </w:r>
          </w:p>
        </w:tc>
        <w:tc>
          <w:tcPr>
            <w:tcW w:w="5456" w:type="dxa"/>
            <w:gridSpan w:val="4"/>
          </w:tcPr>
          <w:p w:rsidR="00755B23" w:rsidRPr="00B84D9B" w:rsidRDefault="00755B23" w:rsidP="007B3FD5">
            <w:pPr>
              <w:jc w:val="center"/>
            </w:pPr>
            <w:r w:rsidRPr="00B84D9B">
              <w:t>Местный бюджет</w:t>
            </w:r>
          </w:p>
        </w:tc>
        <w:tc>
          <w:tcPr>
            <w:tcW w:w="2006" w:type="dxa"/>
            <w:vMerge/>
          </w:tcPr>
          <w:p w:rsidR="00755B23" w:rsidRPr="00B84D9B" w:rsidRDefault="00755B23" w:rsidP="007B3FD5">
            <w:pPr>
              <w:jc w:val="center"/>
            </w:pPr>
          </w:p>
        </w:tc>
      </w:tr>
      <w:tr w:rsidR="00755B23" w:rsidRPr="00B84D9B" w:rsidTr="0093124C">
        <w:tc>
          <w:tcPr>
            <w:tcW w:w="549" w:type="dxa"/>
            <w:vMerge/>
          </w:tcPr>
          <w:p w:rsidR="00755B23" w:rsidRPr="00B84D9B" w:rsidRDefault="00755B23" w:rsidP="007B3FD5">
            <w:pPr>
              <w:jc w:val="center"/>
            </w:pPr>
          </w:p>
        </w:tc>
        <w:tc>
          <w:tcPr>
            <w:tcW w:w="2429" w:type="dxa"/>
            <w:vMerge/>
          </w:tcPr>
          <w:p w:rsidR="00755B23" w:rsidRPr="00B84D9B" w:rsidRDefault="00755B23" w:rsidP="007B3FD5">
            <w:pPr>
              <w:jc w:val="center"/>
            </w:pPr>
          </w:p>
        </w:tc>
        <w:tc>
          <w:tcPr>
            <w:tcW w:w="1275" w:type="dxa"/>
            <w:vMerge/>
          </w:tcPr>
          <w:p w:rsidR="00755B23" w:rsidRPr="00B84D9B" w:rsidRDefault="00755B23" w:rsidP="007B3FD5">
            <w:pPr>
              <w:jc w:val="center"/>
            </w:pPr>
          </w:p>
        </w:tc>
        <w:tc>
          <w:tcPr>
            <w:tcW w:w="1213" w:type="dxa"/>
            <w:vMerge/>
          </w:tcPr>
          <w:p w:rsidR="00755B23" w:rsidRPr="00B84D9B" w:rsidRDefault="00755B23" w:rsidP="007B3FD5">
            <w:pPr>
              <w:jc w:val="center"/>
            </w:pPr>
          </w:p>
        </w:tc>
        <w:tc>
          <w:tcPr>
            <w:tcW w:w="1440" w:type="dxa"/>
            <w:vMerge/>
          </w:tcPr>
          <w:p w:rsidR="00755B23" w:rsidRPr="00B84D9B" w:rsidRDefault="00755B23" w:rsidP="007B3FD5">
            <w:pPr>
              <w:jc w:val="center"/>
            </w:pPr>
          </w:p>
        </w:tc>
        <w:tc>
          <w:tcPr>
            <w:tcW w:w="1418" w:type="dxa"/>
            <w:vMerge/>
          </w:tcPr>
          <w:p w:rsidR="00755B23" w:rsidRPr="00B84D9B" w:rsidRDefault="00755B23" w:rsidP="007B3FD5">
            <w:pPr>
              <w:jc w:val="center"/>
            </w:pPr>
          </w:p>
        </w:tc>
        <w:tc>
          <w:tcPr>
            <w:tcW w:w="1275" w:type="dxa"/>
          </w:tcPr>
          <w:p w:rsidR="00755B23" w:rsidRPr="00B84D9B" w:rsidRDefault="00755B23" w:rsidP="007B3FD5">
            <w:pPr>
              <w:jc w:val="center"/>
            </w:pPr>
            <w:r w:rsidRPr="00B84D9B">
              <w:t>Сумма</w:t>
            </w:r>
          </w:p>
        </w:tc>
        <w:tc>
          <w:tcPr>
            <w:tcW w:w="1843" w:type="dxa"/>
            <w:gridSpan w:val="2"/>
          </w:tcPr>
          <w:p w:rsidR="00755B23" w:rsidRPr="00B84D9B" w:rsidRDefault="00755B23" w:rsidP="007B3FD5">
            <w:pPr>
              <w:jc w:val="center"/>
            </w:pPr>
            <w:r w:rsidRPr="00B84D9B">
              <w:t>Главный распорядитель бюджетных средств</w:t>
            </w:r>
          </w:p>
        </w:tc>
        <w:tc>
          <w:tcPr>
            <w:tcW w:w="2338" w:type="dxa"/>
          </w:tcPr>
          <w:p w:rsidR="00755B23" w:rsidRPr="00B84D9B" w:rsidRDefault="00755B23" w:rsidP="007B3FD5">
            <w:pPr>
              <w:jc w:val="center"/>
            </w:pPr>
            <w:r w:rsidRPr="00B84D9B">
              <w:t>Наименование программы</w:t>
            </w:r>
          </w:p>
        </w:tc>
        <w:tc>
          <w:tcPr>
            <w:tcW w:w="2006" w:type="dxa"/>
            <w:vMerge/>
          </w:tcPr>
          <w:p w:rsidR="00755B23" w:rsidRPr="00B84D9B" w:rsidRDefault="00755B23" w:rsidP="007B3FD5">
            <w:pPr>
              <w:jc w:val="center"/>
            </w:pPr>
          </w:p>
        </w:tc>
      </w:tr>
      <w:tr w:rsidR="00755B23" w:rsidRPr="00B84D9B" w:rsidTr="0093124C">
        <w:tc>
          <w:tcPr>
            <w:tcW w:w="549" w:type="dxa"/>
          </w:tcPr>
          <w:p w:rsidR="00755B23" w:rsidRPr="00B84D9B" w:rsidRDefault="00755B23" w:rsidP="007B3FD5">
            <w:pPr>
              <w:jc w:val="center"/>
            </w:pPr>
            <w:r w:rsidRPr="00B84D9B">
              <w:t>1</w:t>
            </w:r>
          </w:p>
        </w:tc>
        <w:tc>
          <w:tcPr>
            <w:tcW w:w="2429" w:type="dxa"/>
          </w:tcPr>
          <w:p w:rsidR="00755B23" w:rsidRPr="00B84D9B" w:rsidRDefault="00755B23" w:rsidP="007B3FD5">
            <w:pPr>
              <w:jc w:val="center"/>
            </w:pPr>
            <w:r w:rsidRPr="00B84D9B">
              <w:t>2</w:t>
            </w:r>
          </w:p>
        </w:tc>
        <w:tc>
          <w:tcPr>
            <w:tcW w:w="1275" w:type="dxa"/>
          </w:tcPr>
          <w:p w:rsidR="00755B23" w:rsidRPr="00B84D9B" w:rsidRDefault="00755B23" w:rsidP="007B3FD5">
            <w:pPr>
              <w:jc w:val="center"/>
            </w:pPr>
            <w:r w:rsidRPr="00B84D9B">
              <w:t>3</w:t>
            </w:r>
          </w:p>
        </w:tc>
        <w:tc>
          <w:tcPr>
            <w:tcW w:w="1213" w:type="dxa"/>
          </w:tcPr>
          <w:p w:rsidR="00755B23" w:rsidRPr="00B84D9B" w:rsidRDefault="00755B23" w:rsidP="007B3FD5">
            <w:pPr>
              <w:jc w:val="center"/>
            </w:pPr>
            <w:r w:rsidRPr="00B84D9B">
              <w:t>4</w:t>
            </w:r>
          </w:p>
        </w:tc>
        <w:tc>
          <w:tcPr>
            <w:tcW w:w="1440" w:type="dxa"/>
          </w:tcPr>
          <w:p w:rsidR="00755B23" w:rsidRPr="00B84D9B" w:rsidRDefault="00755B23" w:rsidP="007B3FD5">
            <w:pPr>
              <w:jc w:val="center"/>
            </w:pPr>
            <w:r w:rsidRPr="00B84D9B">
              <w:t>5</w:t>
            </w:r>
          </w:p>
        </w:tc>
        <w:tc>
          <w:tcPr>
            <w:tcW w:w="1418" w:type="dxa"/>
          </w:tcPr>
          <w:p w:rsidR="00755B23" w:rsidRPr="00B84D9B" w:rsidRDefault="00755B23" w:rsidP="007B3FD5">
            <w:pPr>
              <w:jc w:val="center"/>
            </w:pPr>
            <w:r w:rsidRPr="00B84D9B">
              <w:t>6</w:t>
            </w:r>
          </w:p>
        </w:tc>
        <w:tc>
          <w:tcPr>
            <w:tcW w:w="1275" w:type="dxa"/>
          </w:tcPr>
          <w:p w:rsidR="00755B23" w:rsidRPr="00B84D9B" w:rsidRDefault="00755B23" w:rsidP="007B3FD5">
            <w:pPr>
              <w:jc w:val="center"/>
            </w:pPr>
            <w:r w:rsidRPr="00B84D9B">
              <w:t>7</w:t>
            </w:r>
          </w:p>
        </w:tc>
        <w:tc>
          <w:tcPr>
            <w:tcW w:w="1843" w:type="dxa"/>
            <w:gridSpan w:val="2"/>
          </w:tcPr>
          <w:p w:rsidR="00755B23" w:rsidRPr="00B84D9B" w:rsidRDefault="00755B23" w:rsidP="007B3FD5">
            <w:pPr>
              <w:jc w:val="center"/>
            </w:pPr>
            <w:r w:rsidRPr="00B84D9B">
              <w:t>8</w:t>
            </w:r>
          </w:p>
        </w:tc>
        <w:tc>
          <w:tcPr>
            <w:tcW w:w="2338" w:type="dxa"/>
          </w:tcPr>
          <w:p w:rsidR="00755B23" w:rsidRPr="00B84D9B" w:rsidRDefault="00755B23" w:rsidP="007B3FD5">
            <w:pPr>
              <w:jc w:val="center"/>
            </w:pPr>
            <w:r w:rsidRPr="00B84D9B">
              <w:t>9</w:t>
            </w:r>
          </w:p>
        </w:tc>
        <w:tc>
          <w:tcPr>
            <w:tcW w:w="2006" w:type="dxa"/>
          </w:tcPr>
          <w:p w:rsidR="00755B23" w:rsidRPr="00B84D9B" w:rsidRDefault="00755B23" w:rsidP="007B3FD5">
            <w:pPr>
              <w:jc w:val="center"/>
            </w:pPr>
            <w:r w:rsidRPr="00B84D9B">
              <w:t>10</w:t>
            </w:r>
          </w:p>
        </w:tc>
      </w:tr>
      <w:tr w:rsidR="00755B23" w:rsidRPr="00B84D9B" w:rsidTr="007B3FD5">
        <w:tc>
          <w:tcPr>
            <w:tcW w:w="15786" w:type="dxa"/>
            <w:gridSpan w:val="11"/>
          </w:tcPr>
          <w:p w:rsidR="00755B23" w:rsidRPr="00B84D9B" w:rsidRDefault="00755B23" w:rsidP="007B3FD5">
            <w:pPr>
              <w:numPr>
                <w:ilvl w:val="0"/>
                <w:numId w:val="1"/>
              </w:numPr>
              <w:jc w:val="center"/>
            </w:pPr>
            <w:r w:rsidRPr="00B84D9B">
              <w:t>Оздоровление и отдых детей и подростков на загородной базе</w:t>
            </w:r>
          </w:p>
        </w:tc>
      </w:tr>
      <w:tr w:rsidR="00755B23" w:rsidRPr="00B84D9B" w:rsidTr="0093124C">
        <w:tc>
          <w:tcPr>
            <w:tcW w:w="549" w:type="dxa"/>
          </w:tcPr>
          <w:p w:rsidR="00755B23" w:rsidRPr="00B84D9B" w:rsidRDefault="00755B23" w:rsidP="007B3FD5">
            <w:r w:rsidRPr="00B84D9B">
              <w:t>1</w:t>
            </w:r>
            <w:r>
              <w:t>.</w:t>
            </w:r>
          </w:p>
        </w:tc>
        <w:tc>
          <w:tcPr>
            <w:tcW w:w="2429" w:type="dxa"/>
          </w:tcPr>
          <w:p w:rsidR="00755B23" w:rsidRPr="00B84D9B" w:rsidRDefault="00755B23" w:rsidP="007B3FD5">
            <w:pPr>
              <w:jc w:val="center"/>
            </w:pPr>
            <w:r w:rsidRPr="00B84D9B">
              <w:t>Загородные оздоровительные лагеря</w:t>
            </w:r>
          </w:p>
        </w:tc>
        <w:tc>
          <w:tcPr>
            <w:tcW w:w="1275" w:type="dxa"/>
          </w:tcPr>
          <w:p w:rsidR="00755B23" w:rsidRDefault="00755B23" w:rsidP="007B3FD5">
            <w:pPr>
              <w:jc w:val="center"/>
            </w:pPr>
            <w:r>
              <w:t>2030</w:t>
            </w:r>
          </w:p>
        </w:tc>
        <w:tc>
          <w:tcPr>
            <w:tcW w:w="1213" w:type="dxa"/>
            <w:vAlign w:val="center"/>
          </w:tcPr>
          <w:p w:rsidR="00755B23" w:rsidRDefault="00755B23" w:rsidP="007B3FD5">
            <w:pPr>
              <w:jc w:val="center"/>
            </w:pPr>
          </w:p>
        </w:tc>
        <w:tc>
          <w:tcPr>
            <w:tcW w:w="1440" w:type="dxa"/>
          </w:tcPr>
          <w:p w:rsidR="00755B23" w:rsidRDefault="00755B23" w:rsidP="007B3FD5">
            <w:pPr>
              <w:jc w:val="center"/>
              <w:rPr>
                <w:highlight w:val="yellow"/>
              </w:rPr>
            </w:pPr>
            <w:r>
              <w:t>9 533,284</w:t>
            </w:r>
          </w:p>
        </w:tc>
        <w:tc>
          <w:tcPr>
            <w:tcW w:w="1418" w:type="dxa"/>
          </w:tcPr>
          <w:p w:rsidR="00755B23" w:rsidRDefault="00755B23" w:rsidP="007B3FD5">
            <w:pPr>
              <w:jc w:val="center"/>
            </w:pPr>
            <w:r>
              <w:t>8 383,968</w:t>
            </w:r>
          </w:p>
        </w:tc>
        <w:tc>
          <w:tcPr>
            <w:tcW w:w="1275" w:type="dxa"/>
          </w:tcPr>
          <w:p w:rsidR="00755B23" w:rsidRPr="003778D4" w:rsidRDefault="00755B23" w:rsidP="007B3FD5">
            <w:pPr>
              <w:jc w:val="center"/>
            </w:pPr>
            <w:r w:rsidRPr="003778D4">
              <w:t>1</w:t>
            </w:r>
            <w:r>
              <w:t> 149,316</w:t>
            </w:r>
          </w:p>
        </w:tc>
        <w:tc>
          <w:tcPr>
            <w:tcW w:w="1843" w:type="dxa"/>
            <w:gridSpan w:val="2"/>
          </w:tcPr>
          <w:p w:rsidR="00755B23" w:rsidRPr="00B84D9B" w:rsidRDefault="00755B23" w:rsidP="007B3FD5">
            <w:pPr>
              <w:jc w:val="center"/>
            </w:pPr>
            <w:r w:rsidRPr="003778D4">
              <w:t>Управление образования администрации Копейского городского округа (далее -УО АКГО)</w:t>
            </w:r>
          </w:p>
        </w:tc>
        <w:tc>
          <w:tcPr>
            <w:tcW w:w="2338" w:type="dxa"/>
            <w:vAlign w:val="center"/>
          </w:tcPr>
          <w:p w:rsidR="00755B23" w:rsidRPr="00B84D9B" w:rsidRDefault="00755B23" w:rsidP="007B3FD5">
            <w:pPr>
              <w:jc w:val="center"/>
            </w:pPr>
            <w:r>
              <w:t xml:space="preserve">Муниципальная программа </w:t>
            </w:r>
            <w:r w:rsidRPr="003778D4">
              <w:t>«Развитие муниципальной системы образования администрации Копейского городского округа», утвержденная постановлением администрации К</w:t>
            </w:r>
            <w:r>
              <w:t>опейского городского округа от 24</w:t>
            </w:r>
            <w:r w:rsidRPr="003778D4">
              <w:t>.1</w:t>
            </w:r>
            <w:r>
              <w:t>1.2020</w:t>
            </w:r>
            <w:r w:rsidRPr="003778D4">
              <w:t xml:space="preserve"> № </w:t>
            </w:r>
            <w:r>
              <w:t>2605</w:t>
            </w:r>
            <w:r w:rsidRPr="003778D4">
              <w:t>-п (далее – программа УО)</w:t>
            </w:r>
          </w:p>
        </w:tc>
        <w:tc>
          <w:tcPr>
            <w:tcW w:w="2006" w:type="dxa"/>
          </w:tcPr>
          <w:p w:rsidR="00755B23" w:rsidRPr="00B84D9B" w:rsidRDefault="00755B23" w:rsidP="007B3FD5">
            <w:pPr>
              <w:jc w:val="center"/>
            </w:pPr>
            <w:r w:rsidRPr="003778D4">
              <w:t>Администрация КГО, Управление образования администрации КГО (УО АКГО), Управление физической культуры, спорта и туризма администрации КГО (УФКС и Т)</w:t>
            </w:r>
          </w:p>
        </w:tc>
      </w:tr>
      <w:tr w:rsidR="00755B23" w:rsidRPr="00B84D9B" w:rsidTr="0093124C">
        <w:tc>
          <w:tcPr>
            <w:tcW w:w="549" w:type="dxa"/>
          </w:tcPr>
          <w:p w:rsidR="00755B23" w:rsidRPr="00B84D9B" w:rsidRDefault="00755B23" w:rsidP="007B3FD5">
            <w:pPr>
              <w:jc w:val="center"/>
            </w:pPr>
            <w:r>
              <w:t>2.</w:t>
            </w:r>
          </w:p>
        </w:tc>
        <w:tc>
          <w:tcPr>
            <w:tcW w:w="2429" w:type="dxa"/>
          </w:tcPr>
          <w:p w:rsidR="00755B23" w:rsidRPr="00B84D9B" w:rsidRDefault="00755B23" w:rsidP="007B3FD5">
            <w:r w:rsidRPr="00B84D9B">
              <w:t>Организация малозатратных форм отдыха</w:t>
            </w:r>
          </w:p>
        </w:tc>
        <w:tc>
          <w:tcPr>
            <w:tcW w:w="1275" w:type="dxa"/>
          </w:tcPr>
          <w:p w:rsidR="00755B23" w:rsidRDefault="00755B23" w:rsidP="00D204A9">
            <w:pPr>
              <w:jc w:val="center"/>
            </w:pPr>
            <w:r>
              <w:t>528</w:t>
            </w:r>
          </w:p>
        </w:tc>
        <w:tc>
          <w:tcPr>
            <w:tcW w:w="1213" w:type="dxa"/>
          </w:tcPr>
          <w:p w:rsidR="00755B23" w:rsidRDefault="00755B23" w:rsidP="007B3FD5">
            <w:pPr>
              <w:jc w:val="center"/>
            </w:pPr>
          </w:p>
        </w:tc>
        <w:tc>
          <w:tcPr>
            <w:tcW w:w="1440" w:type="dxa"/>
          </w:tcPr>
          <w:p w:rsidR="00755B23" w:rsidRPr="003D1520" w:rsidRDefault="00755B23" w:rsidP="009312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140,0</w:t>
            </w:r>
          </w:p>
        </w:tc>
        <w:tc>
          <w:tcPr>
            <w:tcW w:w="1418" w:type="dxa"/>
          </w:tcPr>
          <w:p w:rsidR="00755B23" w:rsidRDefault="00755B23" w:rsidP="007B3FD5">
            <w:pPr>
              <w:jc w:val="center"/>
            </w:pPr>
          </w:p>
        </w:tc>
        <w:tc>
          <w:tcPr>
            <w:tcW w:w="1275" w:type="dxa"/>
          </w:tcPr>
          <w:p w:rsidR="00755B23" w:rsidRPr="00B84D9B" w:rsidRDefault="00755B23" w:rsidP="007B3FD5">
            <w:pPr>
              <w:jc w:val="center"/>
            </w:pPr>
            <w:r>
              <w:t>140,0</w:t>
            </w:r>
          </w:p>
        </w:tc>
        <w:tc>
          <w:tcPr>
            <w:tcW w:w="1843" w:type="dxa"/>
            <w:gridSpan w:val="2"/>
          </w:tcPr>
          <w:p w:rsidR="00755B23" w:rsidRPr="00B84D9B" w:rsidRDefault="00755B23" w:rsidP="007B3FD5">
            <w:pPr>
              <w:jc w:val="center"/>
            </w:pPr>
            <w:r>
              <w:t>УО АКГО</w:t>
            </w:r>
          </w:p>
        </w:tc>
        <w:tc>
          <w:tcPr>
            <w:tcW w:w="2338" w:type="dxa"/>
          </w:tcPr>
          <w:p w:rsidR="00755B23" w:rsidRPr="00B84D9B" w:rsidRDefault="00755B23" w:rsidP="007B3FD5">
            <w:pPr>
              <w:jc w:val="center"/>
            </w:pPr>
            <w:r>
              <w:t>П</w:t>
            </w:r>
            <w:r w:rsidRPr="00B84D9B">
              <w:t>рограмма УО</w:t>
            </w:r>
          </w:p>
        </w:tc>
        <w:tc>
          <w:tcPr>
            <w:tcW w:w="2006" w:type="dxa"/>
          </w:tcPr>
          <w:p w:rsidR="00755B23" w:rsidRPr="00B84D9B" w:rsidRDefault="00755B23" w:rsidP="007B3FD5">
            <w:pPr>
              <w:jc w:val="center"/>
            </w:pPr>
          </w:p>
        </w:tc>
      </w:tr>
      <w:tr w:rsidR="00755B23" w:rsidRPr="00B84D9B" w:rsidTr="0093124C">
        <w:tc>
          <w:tcPr>
            <w:tcW w:w="549" w:type="dxa"/>
          </w:tcPr>
          <w:p w:rsidR="00755B23" w:rsidRPr="00B84D9B" w:rsidRDefault="00755B23" w:rsidP="007B3FD5">
            <w:pPr>
              <w:jc w:val="center"/>
            </w:pPr>
            <w:r w:rsidRPr="00B84D9B">
              <w:t>1)</w:t>
            </w:r>
          </w:p>
        </w:tc>
        <w:tc>
          <w:tcPr>
            <w:tcW w:w="2429" w:type="dxa"/>
          </w:tcPr>
          <w:p w:rsidR="00755B23" w:rsidRPr="00B84D9B" w:rsidRDefault="00755B23" w:rsidP="007B3FD5">
            <w:pPr>
              <w:jc w:val="center"/>
            </w:pPr>
            <w:r w:rsidRPr="00B84D9B">
              <w:t>Туристический слет в с. Белоусово, в т. ч. подготовка базы «Белоусово» к проведению туристического слета</w:t>
            </w:r>
          </w:p>
        </w:tc>
        <w:tc>
          <w:tcPr>
            <w:tcW w:w="1275" w:type="dxa"/>
          </w:tcPr>
          <w:p w:rsidR="00755B23" w:rsidRDefault="00755B23" w:rsidP="007B3FD5">
            <w:pPr>
              <w:jc w:val="center"/>
            </w:pPr>
            <w:r>
              <w:t>160</w:t>
            </w:r>
          </w:p>
        </w:tc>
        <w:tc>
          <w:tcPr>
            <w:tcW w:w="1213" w:type="dxa"/>
          </w:tcPr>
          <w:p w:rsidR="00755B23" w:rsidRDefault="00755B23" w:rsidP="007B3FD5">
            <w:pPr>
              <w:jc w:val="center"/>
            </w:pPr>
          </w:p>
        </w:tc>
        <w:tc>
          <w:tcPr>
            <w:tcW w:w="1440" w:type="dxa"/>
          </w:tcPr>
          <w:p w:rsidR="00755B23" w:rsidRPr="0093124C" w:rsidRDefault="00755B23" w:rsidP="0093124C">
            <w:pPr>
              <w:jc w:val="center"/>
            </w:pPr>
            <w:r>
              <w:t>140,0</w:t>
            </w:r>
          </w:p>
        </w:tc>
        <w:tc>
          <w:tcPr>
            <w:tcW w:w="1418" w:type="dxa"/>
          </w:tcPr>
          <w:p w:rsidR="00755B23" w:rsidRDefault="00755B23" w:rsidP="007B3FD5">
            <w:pPr>
              <w:jc w:val="center"/>
            </w:pPr>
          </w:p>
        </w:tc>
        <w:tc>
          <w:tcPr>
            <w:tcW w:w="1275" w:type="dxa"/>
          </w:tcPr>
          <w:p w:rsidR="00755B23" w:rsidRPr="00B84D9B" w:rsidRDefault="00755B23" w:rsidP="007B3FD5">
            <w:pPr>
              <w:jc w:val="center"/>
            </w:pPr>
            <w:r>
              <w:t>140,0</w:t>
            </w:r>
          </w:p>
        </w:tc>
        <w:tc>
          <w:tcPr>
            <w:tcW w:w="1843" w:type="dxa"/>
            <w:gridSpan w:val="2"/>
          </w:tcPr>
          <w:p w:rsidR="00755B23" w:rsidRPr="00B84D9B" w:rsidRDefault="00755B23" w:rsidP="007B3FD5">
            <w:pPr>
              <w:jc w:val="center"/>
            </w:pPr>
          </w:p>
        </w:tc>
        <w:tc>
          <w:tcPr>
            <w:tcW w:w="2338" w:type="dxa"/>
          </w:tcPr>
          <w:p w:rsidR="00755B23" w:rsidRPr="00B84D9B" w:rsidRDefault="00755B23" w:rsidP="007B3FD5">
            <w:pPr>
              <w:jc w:val="center"/>
            </w:pPr>
            <w:r>
              <w:t>П</w:t>
            </w:r>
            <w:r w:rsidRPr="00B84D9B">
              <w:t>рограмма УО</w:t>
            </w:r>
          </w:p>
        </w:tc>
        <w:tc>
          <w:tcPr>
            <w:tcW w:w="2006" w:type="dxa"/>
          </w:tcPr>
          <w:p w:rsidR="00755B23" w:rsidRPr="00B84D9B" w:rsidRDefault="00755B23" w:rsidP="007B3FD5">
            <w:pPr>
              <w:jc w:val="center"/>
            </w:pPr>
            <w:r w:rsidRPr="00B84D9B">
              <w:t>УО АКГО,</w:t>
            </w:r>
          </w:p>
          <w:p w:rsidR="00755B23" w:rsidRPr="00B84D9B" w:rsidRDefault="00755B23" w:rsidP="007B3FD5">
            <w:pPr>
              <w:jc w:val="center"/>
            </w:pPr>
            <w:r w:rsidRPr="00B84D9B">
              <w:t>УФКС и Т,</w:t>
            </w:r>
          </w:p>
          <w:p w:rsidR="00755B23" w:rsidRPr="00B84D9B" w:rsidRDefault="00755B23" w:rsidP="007B3FD5">
            <w:pPr>
              <w:jc w:val="center"/>
            </w:pPr>
            <w:r w:rsidRPr="00B84D9B">
              <w:t>Отдел по делам молодежи администрации Копейского городского округа (далее -ОДМ)</w:t>
            </w:r>
          </w:p>
        </w:tc>
      </w:tr>
      <w:tr w:rsidR="00755B23" w:rsidRPr="00B84D9B" w:rsidTr="0093124C">
        <w:tc>
          <w:tcPr>
            <w:tcW w:w="549" w:type="dxa"/>
          </w:tcPr>
          <w:p w:rsidR="00755B23" w:rsidRPr="00B84D9B" w:rsidRDefault="00755B23" w:rsidP="007B3FD5">
            <w:pPr>
              <w:jc w:val="center"/>
            </w:pPr>
            <w:r w:rsidRPr="00B84D9B">
              <w:t>2)</w:t>
            </w:r>
          </w:p>
        </w:tc>
        <w:tc>
          <w:tcPr>
            <w:tcW w:w="2429" w:type="dxa"/>
          </w:tcPr>
          <w:p w:rsidR="00755B23" w:rsidRPr="00B84D9B" w:rsidRDefault="00755B23" w:rsidP="00705F6D">
            <w:pPr>
              <w:jc w:val="center"/>
            </w:pPr>
            <w:r w:rsidRPr="00B84D9B">
              <w:t xml:space="preserve">Организация малозатратных </w:t>
            </w:r>
            <w:r>
              <w:t xml:space="preserve">форм отдыха </w:t>
            </w:r>
            <w:r w:rsidRPr="00B84D9B">
              <w:t xml:space="preserve">(туристических, военно-патриотических, геологических и др.) полевых лагерей, походов, экспедиций </w:t>
            </w:r>
          </w:p>
        </w:tc>
        <w:tc>
          <w:tcPr>
            <w:tcW w:w="1275" w:type="dxa"/>
          </w:tcPr>
          <w:p w:rsidR="00755B23" w:rsidRDefault="00755B23" w:rsidP="007B3FD5">
            <w:pPr>
              <w:jc w:val="center"/>
            </w:pPr>
            <w:r>
              <w:t>127</w:t>
            </w:r>
          </w:p>
        </w:tc>
        <w:tc>
          <w:tcPr>
            <w:tcW w:w="1213" w:type="dxa"/>
          </w:tcPr>
          <w:p w:rsidR="00755B23" w:rsidRDefault="00755B23" w:rsidP="007B3FD5">
            <w:pPr>
              <w:jc w:val="center"/>
            </w:pPr>
          </w:p>
        </w:tc>
        <w:tc>
          <w:tcPr>
            <w:tcW w:w="1440" w:type="dxa"/>
          </w:tcPr>
          <w:p w:rsidR="00755B23" w:rsidRDefault="00755B23" w:rsidP="007B3FD5">
            <w:pPr>
              <w:jc w:val="center"/>
            </w:pPr>
          </w:p>
        </w:tc>
        <w:tc>
          <w:tcPr>
            <w:tcW w:w="1418" w:type="dxa"/>
          </w:tcPr>
          <w:p w:rsidR="00755B23" w:rsidRDefault="00755B23" w:rsidP="007B3FD5">
            <w:pPr>
              <w:jc w:val="center"/>
            </w:pPr>
          </w:p>
        </w:tc>
        <w:tc>
          <w:tcPr>
            <w:tcW w:w="1275" w:type="dxa"/>
          </w:tcPr>
          <w:p w:rsidR="00755B23" w:rsidRPr="00B84D9B" w:rsidRDefault="00755B23" w:rsidP="007B3FD5">
            <w:pPr>
              <w:jc w:val="center"/>
            </w:pPr>
          </w:p>
        </w:tc>
        <w:tc>
          <w:tcPr>
            <w:tcW w:w="1843" w:type="dxa"/>
            <w:gridSpan w:val="2"/>
          </w:tcPr>
          <w:p w:rsidR="00755B23" w:rsidRPr="00B84D9B" w:rsidRDefault="00755B23" w:rsidP="007B3FD5">
            <w:pPr>
              <w:jc w:val="center"/>
            </w:pPr>
          </w:p>
        </w:tc>
        <w:tc>
          <w:tcPr>
            <w:tcW w:w="2338" w:type="dxa"/>
          </w:tcPr>
          <w:p w:rsidR="00755B23" w:rsidRPr="00B84D9B" w:rsidRDefault="00755B23" w:rsidP="007B3FD5">
            <w:pPr>
              <w:jc w:val="center"/>
            </w:pPr>
          </w:p>
        </w:tc>
        <w:tc>
          <w:tcPr>
            <w:tcW w:w="2006" w:type="dxa"/>
          </w:tcPr>
          <w:p w:rsidR="00755B23" w:rsidRPr="00B84D9B" w:rsidRDefault="00755B23" w:rsidP="007B3FD5">
            <w:pPr>
              <w:jc w:val="center"/>
            </w:pPr>
            <w:r w:rsidRPr="00B84D9B">
              <w:t>УО АКГО,</w:t>
            </w:r>
          </w:p>
          <w:p w:rsidR="00755B23" w:rsidRPr="00B84D9B" w:rsidRDefault="00755B23" w:rsidP="007B3FD5">
            <w:pPr>
              <w:jc w:val="center"/>
            </w:pPr>
            <w:r w:rsidRPr="00B84D9B">
              <w:t>УФКС и Т,</w:t>
            </w:r>
          </w:p>
          <w:p w:rsidR="00755B23" w:rsidRPr="00B84D9B" w:rsidRDefault="00755B23" w:rsidP="007B3FD5">
            <w:pPr>
              <w:jc w:val="center"/>
            </w:pPr>
            <w:r w:rsidRPr="00B84D9B">
              <w:t>ОДМ</w:t>
            </w:r>
          </w:p>
        </w:tc>
      </w:tr>
      <w:tr w:rsidR="00755B23" w:rsidRPr="00B84D9B" w:rsidTr="0093124C">
        <w:tc>
          <w:tcPr>
            <w:tcW w:w="549" w:type="dxa"/>
          </w:tcPr>
          <w:p w:rsidR="00755B23" w:rsidRPr="00B84D9B" w:rsidRDefault="00755B23" w:rsidP="007B3FD5">
            <w:pPr>
              <w:jc w:val="center"/>
            </w:pPr>
            <w:r w:rsidRPr="00B84D9B">
              <w:t>3)</w:t>
            </w:r>
          </w:p>
        </w:tc>
        <w:tc>
          <w:tcPr>
            <w:tcW w:w="2429" w:type="dxa"/>
          </w:tcPr>
          <w:p w:rsidR="00755B23" w:rsidRPr="00B84D9B" w:rsidRDefault="00755B23" w:rsidP="00705F6D">
            <w:pPr>
              <w:jc w:val="center"/>
            </w:pPr>
            <w:r w:rsidRPr="00B84D9B">
              <w:t>Организация и проведение учебных сборов для юношей допризывного возраста</w:t>
            </w:r>
          </w:p>
        </w:tc>
        <w:tc>
          <w:tcPr>
            <w:tcW w:w="1275" w:type="dxa"/>
          </w:tcPr>
          <w:p w:rsidR="00755B23" w:rsidRDefault="00755B23" w:rsidP="007B3FD5">
            <w:pPr>
              <w:jc w:val="center"/>
            </w:pPr>
            <w:r>
              <w:t>241</w:t>
            </w:r>
          </w:p>
        </w:tc>
        <w:tc>
          <w:tcPr>
            <w:tcW w:w="1213" w:type="dxa"/>
          </w:tcPr>
          <w:p w:rsidR="00755B23" w:rsidRDefault="00755B23" w:rsidP="007B3FD5">
            <w:pPr>
              <w:jc w:val="center"/>
            </w:pPr>
          </w:p>
        </w:tc>
        <w:tc>
          <w:tcPr>
            <w:tcW w:w="1440" w:type="dxa"/>
          </w:tcPr>
          <w:p w:rsidR="00755B23" w:rsidRDefault="00755B23" w:rsidP="007B3FD5">
            <w:pPr>
              <w:jc w:val="center"/>
            </w:pPr>
          </w:p>
        </w:tc>
        <w:tc>
          <w:tcPr>
            <w:tcW w:w="1418" w:type="dxa"/>
          </w:tcPr>
          <w:p w:rsidR="00755B23" w:rsidRDefault="00755B23" w:rsidP="007B3FD5">
            <w:pPr>
              <w:jc w:val="center"/>
            </w:pPr>
          </w:p>
        </w:tc>
        <w:tc>
          <w:tcPr>
            <w:tcW w:w="1275" w:type="dxa"/>
          </w:tcPr>
          <w:p w:rsidR="00755B23" w:rsidRPr="00B84D9B" w:rsidRDefault="00755B23" w:rsidP="007B3FD5">
            <w:pPr>
              <w:jc w:val="center"/>
            </w:pPr>
          </w:p>
        </w:tc>
        <w:tc>
          <w:tcPr>
            <w:tcW w:w="1843" w:type="dxa"/>
            <w:gridSpan w:val="2"/>
          </w:tcPr>
          <w:p w:rsidR="00755B23" w:rsidRPr="00B84D9B" w:rsidRDefault="00755B23" w:rsidP="007B3FD5">
            <w:pPr>
              <w:jc w:val="center"/>
            </w:pPr>
          </w:p>
        </w:tc>
        <w:tc>
          <w:tcPr>
            <w:tcW w:w="2338" w:type="dxa"/>
          </w:tcPr>
          <w:p w:rsidR="00755B23" w:rsidRPr="00B84D9B" w:rsidRDefault="00755B23" w:rsidP="007B3FD5">
            <w:pPr>
              <w:jc w:val="center"/>
            </w:pPr>
          </w:p>
        </w:tc>
        <w:tc>
          <w:tcPr>
            <w:tcW w:w="2006" w:type="dxa"/>
          </w:tcPr>
          <w:p w:rsidR="00755B23" w:rsidRPr="00B84D9B" w:rsidRDefault="00755B23" w:rsidP="007B3FD5">
            <w:pPr>
              <w:jc w:val="center"/>
            </w:pPr>
            <w:r w:rsidRPr="00B84D9B">
              <w:t>УО АКГО,</w:t>
            </w:r>
          </w:p>
          <w:p w:rsidR="00755B23" w:rsidRPr="00B84D9B" w:rsidRDefault="00755B23" w:rsidP="007B3FD5">
            <w:pPr>
              <w:jc w:val="center"/>
            </w:pPr>
            <w:r w:rsidRPr="00B84D9B">
              <w:t>УФКС и Т,</w:t>
            </w:r>
          </w:p>
          <w:p w:rsidR="00755B23" w:rsidRPr="00B84D9B" w:rsidRDefault="00755B23" w:rsidP="007B3FD5">
            <w:pPr>
              <w:jc w:val="center"/>
            </w:pPr>
            <w:r w:rsidRPr="00B84D9B">
              <w:t>ОДМ</w:t>
            </w:r>
          </w:p>
        </w:tc>
      </w:tr>
      <w:tr w:rsidR="00755B23" w:rsidRPr="00B84D9B" w:rsidTr="007B3FD5">
        <w:tc>
          <w:tcPr>
            <w:tcW w:w="15786" w:type="dxa"/>
            <w:gridSpan w:val="11"/>
          </w:tcPr>
          <w:p w:rsidR="00755B23" w:rsidRPr="00B84D9B" w:rsidRDefault="00755B23" w:rsidP="007B3FD5">
            <w:pPr>
              <w:numPr>
                <w:ilvl w:val="0"/>
                <w:numId w:val="1"/>
              </w:numPr>
              <w:jc w:val="center"/>
            </w:pPr>
            <w:r w:rsidRPr="00B84D9B">
              <w:t xml:space="preserve">Оздоровление и отдых детей </w:t>
            </w:r>
            <w:r>
              <w:t>на</w:t>
            </w:r>
            <w:r w:rsidRPr="00B84D9B">
              <w:t xml:space="preserve"> детских оздоровительных </w:t>
            </w:r>
            <w:r>
              <w:t>площадках</w:t>
            </w:r>
            <w:r w:rsidRPr="00B84D9B">
              <w:t xml:space="preserve"> с дневным пребыванием </w:t>
            </w:r>
          </w:p>
        </w:tc>
      </w:tr>
      <w:tr w:rsidR="00755B23" w:rsidRPr="00B84D9B" w:rsidTr="00CD1C18">
        <w:trPr>
          <w:trHeight w:val="1544"/>
        </w:trPr>
        <w:tc>
          <w:tcPr>
            <w:tcW w:w="549" w:type="dxa"/>
          </w:tcPr>
          <w:p w:rsidR="00755B23" w:rsidRPr="00B84D9B" w:rsidRDefault="00755B23" w:rsidP="007B3FD5">
            <w:pPr>
              <w:jc w:val="center"/>
            </w:pPr>
            <w:r>
              <w:t>3.</w:t>
            </w:r>
          </w:p>
        </w:tc>
        <w:tc>
          <w:tcPr>
            <w:tcW w:w="2429" w:type="dxa"/>
          </w:tcPr>
          <w:p w:rsidR="00755B23" w:rsidRPr="00D75ABA" w:rsidRDefault="00755B23" w:rsidP="007B3FD5">
            <w:pPr>
              <w:ind w:left="-123" w:firstLine="123"/>
              <w:jc w:val="center"/>
            </w:pPr>
            <w:r>
              <w:t>Л</w:t>
            </w:r>
            <w:r w:rsidRPr="00D75ABA">
              <w:t>агеря с дневным пребыванием, организованны</w:t>
            </w:r>
            <w:r>
              <w:t>е</w:t>
            </w:r>
            <w:r w:rsidRPr="00D75ABA">
              <w:t xml:space="preserve"> на базе </w:t>
            </w:r>
            <w:r>
              <w:t>о</w:t>
            </w:r>
            <w:r w:rsidRPr="00D75ABA">
              <w:t xml:space="preserve">бразовательных организаций городского округа </w:t>
            </w:r>
          </w:p>
          <w:p w:rsidR="00755B23" w:rsidRPr="00D75ABA" w:rsidRDefault="00755B23" w:rsidP="007B3FD5">
            <w:pPr>
              <w:jc w:val="center"/>
            </w:pPr>
          </w:p>
          <w:p w:rsidR="00755B23" w:rsidRPr="00D75ABA" w:rsidRDefault="00755B23" w:rsidP="007B3FD5">
            <w:pPr>
              <w:jc w:val="center"/>
            </w:pPr>
          </w:p>
        </w:tc>
        <w:tc>
          <w:tcPr>
            <w:tcW w:w="1275" w:type="dxa"/>
          </w:tcPr>
          <w:p w:rsidR="00755B23" w:rsidRDefault="00755B23" w:rsidP="007B3FD5">
            <w:pPr>
              <w:jc w:val="center"/>
            </w:pPr>
            <w:r>
              <w:t>4500</w:t>
            </w:r>
          </w:p>
        </w:tc>
        <w:tc>
          <w:tcPr>
            <w:tcW w:w="1213" w:type="dxa"/>
          </w:tcPr>
          <w:p w:rsidR="00755B23" w:rsidRDefault="00755B23" w:rsidP="007B3FD5">
            <w:pPr>
              <w:jc w:val="center"/>
            </w:pPr>
          </w:p>
        </w:tc>
        <w:tc>
          <w:tcPr>
            <w:tcW w:w="1440" w:type="dxa"/>
          </w:tcPr>
          <w:p w:rsidR="00755B23" w:rsidRDefault="00755B23" w:rsidP="007B3FD5">
            <w:pPr>
              <w:jc w:val="center"/>
            </w:pPr>
            <w:r>
              <w:t>7 089,646</w:t>
            </w:r>
          </w:p>
        </w:tc>
        <w:tc>
          <w:tcPr>
            <w:tcW w:w="1418" w:type="dxa"/>
          </w:tcPr>
          <w:p w:rsidR="00755B23" w:rsidRDefault="00755B23" w:rsidP="007B3FD5">
            <w:pPr>
              <w:jc w:val="center"/>
            </w:pPr>
            <w:r>
              <w:t>6 070,275</w:t>
            </w:r>
          </w:p>
        </w:tc>
        <w:tc>
          <w:tcPr>
            <w:tcW w:w="1365" w:type="dxa"/>
            <w:gridSpan w:val="2"/>
          </w:tcPr>
          <w:p w:rsidR="00755B23" w:rsidRDefault="00755B23" w:rsidP="007B3FD5">
            <w:pPr>
              <w:jc w:val="center"/>
            </w:pPr>
            <w:r>
              <w:t>1 019,371</w:t>
            </w:r>
          </w:p>
        </w:tc>
        <w:tc>
          <w:tcPr>
            <w:tcW w:w="1753" w:type="dxa"/>
          </w:tcPr>
          <w:p w:rsidR="00755B23" w:rsidRPr="002E1E70" w:rsidRDefault="00755B23" w:rsidP="007B3FD5">
            <w:pPr>
              <w:jc w:val="center"/>
            </w:pPr>
            <w:r w:rsidRPr="002E1E70">
              <w:t>УО АКГО</w:t>
            </w:r>
          </w:p>
        </w:tc>
        <w:tc>
          <w:tcPr>
            <w:tcW w:w="2338" w:type="dxa"/>
          </w:tcPr>
          <w:p w:rsidR="00755B23" w:rsidRDefault="00755B23" w:rsidP="007B3FD5">
            <w:pPr>
              <w:jc w:val="center"/>
            </w:pPr>
            <w:r w:rsidRPr="002E1E70">
              <w:t>Программа УО</w:t>
            </w:r>
          </w:p>
        </w:tc>
        <w:tc>
          <w:tcPr>
            <w:tcW w:w="2006" w:type="dxa"/>
          </w:tcPr>
          <w:p w:rsidR="00755B23" w:rsidRPr="00B84D9B" w:rsidRDefault="00755B23" w:rsidP="007B3FD5">
            <w:pPr>
              <w:ind w:left="-108" w:right="-132"/>
              <w:jc w:val="center"/>
            </w:pPr>
            <w:r w:rsidRPr="00B84D9B">
              <w:t xml:space="preserve">Администрация КГО, </w:t>
            </w:r>
          </w:p>
          <w:p w:rsidR="00755B23" w:rsidRPr="00B84D9B" w:rsidRDefault="00755B23" w:rsidP="007B3FD5">
            <w:pPr>
              <w:ind w:left="-108" w:right="-132"/>
              <w:jc w:val="center"/>
            </w:pPr>
            <w:r w:rsidRPr="00B84D9B">
              <w:t>УО АКГО,</w:t>
            </w:r>
          </w:p>
          <w:p w:rsidR="00755B23" w:rsidRPr="00B84D9B" w:rsidRDefault="00755B23" w:rsidP="007B3FD5">
            <w:pPr>
              <w:ind w:left="-108" w:right="-132"/>
              <w:jc w:val="center"/>
            </w:pPr>
            <w:r w:rsidRPr="00B84D9B">
              <w:t>УФКС и Т,</w:t>
            </w:r>
          </w:p>
          <w:p w:rsidR="00755B23" w:rsidRPr="00B84D9B" w:rsidRDefault="00755B23" w:rsidP="007B3FD5">
            <w:pPr>
              <w:ind w:left="-108" w:right="-132"/>
              <w:jc w:val="center"/>
            </w:pPr>
            <w:r w:rsidRPr="00B84D9B">
              <w:t xml:space="preserve">Управление культуры администрации КГО, </w:t>
            </w:r>
          </w:p>
          <w:p w:rsidR="00755B23" w:rsidRPr="00B84D9B" w:rsidRDefault="00755B23" w:rsidP="007B3FD5">
            <w:pPr>
              <w:jc w:val="center"/>
            </w:pPr>
            <w:r w:rsidRPr="00B84D9B">
              <w:t>Управление социальной защиты населения КГО (УСЗН)</w:t>
            </w:r>
          </w:p>
        </w:tc>
      </w:tr>
      <w:tr w:rsidR="00755B23" w:rsidRPr="00B84D9B" w:rsidTr="007B3FD5">
        <w:tc>
          <w:tcPr>
            <w:tcW w:w="15786" w:type="dxa"/>
            <w:gridSpan w:val="11"/>
          </w:tcPr>
          <w:p w:rsidR="00755B23" w:rsidRPr="00B84D9B" w:rsidRDefault="00755B23" w:rsidP="007B3FD5">
            <w:pPr>
              <w:jc w:val="center"/>
            </w:pPr>
            <w:r w:rsidRPr="00B84D9B">
              <w:rPr>
                <w:lang w:val="en-US"/>
              </w:rPr>
              <w:t>III</w:t>
            </w:r>
            <w:r w:rsidRPr="00B84D9B">
              <w:t>.  Организация трудовой занятости подростков</w:t>
            </w:r>
          </w:p>
        </w:tc>
      </w:tr>
      <w:tr w:rsidR="00755B23" w:rsidRPr="00B84D9B" w:rsidTr="0093124C">
        <w:tc>
          <w:tcPr>
            <w:tcW w:w="549" w:type="dxa"/>
          </w:tcPr>
          <w:p w:rsidR="00755B23" w:rsidRPr="00B84D9B" w:rsidRDefault="00755B23" w:rsidP="007B3FD5">
            <w:pPr>
              <w:jc w:val="center"/>
            </w:pPr>
            <w:r>
              <w:t>4.</w:t>
            </w:r>
          </w:p>
        </w:tc>
        <w:tc>
          <w:tcPr>
            <w:tcW w:w="2429" w:type="dxa"/>
          </w:tcPr>
          <w:p w:rsidR="00755B23" w:rsidRPr="00B84D9B" w:rsidRDefault="00755B23" w:rsidP="007B3FD5">
            <w:pPr>
              <w:jc w:val="center"/>
            </w:pPr>
            <w:r w:rsidRPr="00B84D9B">
              <w:t>Организация временных рабочих мест для подростков 14 – 17 лет</w:t>
            </w:r>
          </w:p>
        </w:tc>
        <w:tc>
          <w:tcPr>
            <w:tcW w:w="1275" w:type="dxa"/>
          </w:tcPr>
          <w:p w:rsidR="00755B23" w:rsidRDefault="00755B23" w:rsidP="007B3FD5">
            <w:pPr>
              <w:jc w:val="center"/>
            </w:pPr>
            <w:r>
              <w:t>45</w:t>
            </w:r>
          </w:p>
        </w:tc>
        <w:tc>
          <w:tcPr>
            <w:tcW w:w="1213" w:type="dxa"/>
          </w:tcPr>
          <w:p w:rsidR="00755B23" w:rsidRDefault="00755B23" w:rsidP="007B3FD5">
            <w:pPr>
              <w:jc w:val="center"/>
            </w:pPr>
          </w:p>
        </w:tc>
        <w:tc>
          <w:tcPr>
            <w:tcW w:w="1440" w:type="dxa"/>
          </w:tcPr>
          <w:p w:rsidR="00755B23" w:rsidRDefault="00755B23" w:rsidP="007B3FD5">
            <w:pPr>
              <w:jc w:val="center"/>
            </w:pPr>
            <w:r>
              <w:t>188,0</w:t>
            </w:r>
          </w:p>
        </w:tc>
        <w:tc>
          <w:tcPr>
            <w:tcW w:w="1418" w:type="dxa"/>
          </w:tcPr>
          <w:p w:rsidR="00755B23" w:rsidRDefault="00755B23" w:rsidP="007B3FD5">
            <w:pPr>
              <w:jc w:val="center"/>
            </w:pPr>
          </w:p>
        </w:tc>
        <w:tc>
          <w:tcPr>
            <w:tcW w:w="1365" w:type="dxa"/>
            <w:gridSpan w:val="2"/>
          </w:tcPr>
          <w:p w:rsidR="00755B23" w:rsidRDefault="00755B23" w:rsidP="007B3FD5">
            <w:pPr>
              <w:jc w:val="center"/>
            </w:pPr>
            <w:r>
              <w:t>188,00</w:t>
            </w:r>
          </w:p>
        </w:tc>
        <w:tc>
          <w:tcPr>
            <w:tcW w:w="1753" w:type="dxa"/>
          </w:tcPr>
          <w:p w:rsidR="00755B23" w:rsidRPr="00B84D9B" w:rsidRDefault="00755B23" w:rsidP="007B3FD5">
            <w:pPr>
              <w:jc w:val="center"/>
            </w:pPr>
            <w:r w:rsidRPr="002E1E70">
              <w:t>УО АКГО</w:t>
            </w:r>
          </w:p>
        </w:tc>
        <w:tc>
          <w:tcPr>
            <w:tcW w:w="2338" w:type="dxa"/>
          </w:tcPr>
          <w:p w:rsidR="00755B23" w:rsidRPr="00330DB7" w:rsidRDefault="00755B23" w:rsidP="007B3FD5">
            <w:pPr>
              <w:tabs>
                <w:tab w:val="left" w:leader="underscore" w:pos="3060"/>
                <w:tab w:val="left" w:leader="underscore" w:pos="5040"/>
              </w:tabs>
              <w:jc w:val="center"/>
            </w:pPr>
            <w:r>
              <w:t xml:space="preserve">Муниципальная программа </w:t>
            </w:r>
            <w:r w:rsidRPr="00330DB7">
              <w:t>«Обеспечение</w:t>
            </w:r>
          </w:p>
          <w:p w:rsidR="00755B23" w:rsidRPr="00330DB7" w:rsidRDefault="00755B23" w:rsidP="007B3FD5">
            <w:pPr>
              <w:tabs>
                <w:tab w:val="left" w:leader="underscore" w:pos="3060"/>
                <w:tab w:val="left" w:leader="underscore" w:pos="5040"/>
              </w:tabs>
              <w:jc w:val="center"/>
            </w:pPr>
            <w:r w:rsidRPr="00330DB7">
              <w:t>общественного порядка</w:t>
            </w:r>
          </w:p>
          <w:p w:rsidR="00755B23" w:rsidRPr="00330DB7" w:rsidRDefault="00755B23" w:rsidP="007B3FD5">
            <w:pPr>
              <w:tabs>
                <w:tab w:val="left" w:leader="underscore" w:pos="3060"/>
                <w:tab w:val="left" w:leader="underscore" w:pos="5040"/>
              </w:tabs>
              <w:jc w:val="center"/>
            </w:pPr>
            <w:r w:rsidRPr="00330DB7">
              <w:t>и противодействие преступности</w:t>
            </w:r>
          </w:p>
          <w:p w:rsidR="00755B23" w:rsidRPr="00330DB7" w:rsidRDefault="00755B23" w:rsidP="007B3FD5">
            <w:pPr>
              <w:tabs>
                <w:tab w:val="left" w:leader="underscore" w:pos="3060"/>
                <w:tab w:val="left" w:leader="underscore" w:pos="5040"/>
              </w:tabs>
              <w:jc w:val="center"/>
            </w:pPr>
            <w:r w:rsidRPr="00330DB7">
              <w:t>в Копейском городском округе»</w:t>
            </w:r>
          </w:p>
          <w:p w:rsidR="00755B23" w:rsidRPr="003151ED" w:rsidRDefault="00755B23" w:rsidP="007B3FD5">
            <w:pPr>
              <w:jc w:val="center"/>
            </w:pPr>
            <w:r w:rsidRPr="00330DB7">
              <w:t>утвержденная постановлением администрации К</w:t>
            </w:r>
            <w:r>
              <w:t>опейского городского округа от 23</w:t>
            </w:r>
            <w:r w:rsidRPr="00330DB7">
              <w:t>.1</w:t>
            </w:r>
            <w:r>
              <w:t>0.2020</w:t>
            </w:r>
            <w:r w:rsidRPr="00330DB7">
              <w:t xml:space="preserve">№ </w:t>
            </w:r>
            <w:r>
              <w:t>2377</w:t>
            </w:r>
            <w:r w:rsidRPr="00330DB7">
              <w:t>-п</w:t>
            </w:r>
          </w:p>
        </w:tc>
        <w:tc>
          <w:tcPr>
            <w:tcW w:w="2006" w:type="dxa"/>
          </w:tcPr>
          <w:p w:rsidR="00755B23" w:rsidRPr="00B84D9B" w:rsidRDefault="00755B23" w:rsidP="007B3FD5">
            <w:pPr>
              <w:jc w:val="center"/>
            </w:pPr>
            <w:r w:rsidRPr="00B84D9B">
              <w:t>УО АКГО,</w:t>
            </w:r>
          </w:p>
          <w:p w:rsidR="00755B23" w:rsidRPr="00B84D9B" w:rsidRDefault="00755B23" w:rsidP="007B3FD5">
            <w:pPr>
              <w:jc w:val="center"/>
            </w:pPr>
            <w:r w:rsidRPr="00B84D9B">
              <w:t>ОДМ АКГО,</w:t>
            </w:r>
          </w:p>
          <w:p w:rsidR="00755B23" w:rsidRPr="00B84D9B" w:rsidRDefault="00755B23" w:rsidP="007B3FD5">
            <w:pPr>
              <w:jc w:val="center"/>
            </w:pPr>
            <w:r w:rsidRPr="00B84D9B">
              <w:t>ОДН и ЗП,</w:t>
            </w:r>
          </w:p>
          <w:p w:rsidR="00755B23" w:rsidRPr="00B84D9B" w:rsidRDefault="00755B23" w:rsidP="007B3FD5">
            <w:pPr>
              <w:jc w:val="center"/>
            </w:pPr>
            <w:r w:rsidRPr="00B84D9B">
              <w:t>ОКУ – Центр занятости населения г. Копейск (ОКУ ЦЗ)</w:t>
            </w:r>
          </w:p>
        </w:tc>
      </w:tr>
      <w:tr w:rsidR="00755B23" w:rsidRPr="00B84D9B" w:rsidTr="0093124C">
        <w:tc>
          <w:tcPr>
            <w:tcW w:w="549" w:type="dxa"/>
          </w:tcPr>
          <w:p w:rsidR="00755B23" w:rsidRPr="00B84D9B" w:rsidRDefault="00755B23" w:rsidP="007B3FD5">
            <w:pPr>
              <w:jc w:val="center"/>
            </w:pPr>
            <w:r>
              <w:t>5.</w:t>
            </w:r>
          </w:p>
        </w:tc>
        <w:tc>
          <w:tcPr>
            <w:tcW w:w="2429" w:type="dxa"/>
          </w:tcPr>
          <w:p w:rsidR="00755B23" w:rsidRPr="00B84D9B" w:rsidRDefault="00755B23" w:rsidP="007B3FD5">
            <w:pPr>
              <w:jc w:val="center"/>
            </w:pPr>
            <w:r w:rsidRPr="00B84D9B">
              <w:t>Организация работы трудовых объединений по благоустройству прилегающих территорий образовательных учреждений</w:t>
            </w:r>
          </w:p>
        </w:tc>
        <w:tc>
          <w:tcPr>
            <w:tcW w:w="1275" w:type="dxa"/>
          </w:tcPr>
          <w:p w:rsidR="00755B23" w:rsidRDefault="00755B23" w:rsidP="007B3FD5">
            <w:pPr>
              <w:jc w:val="center"/>
            </w:pPr>
            <w:r>
              <w:t>4000</w:t>
            </w:r>
          </w:p>
        </w:tc>
        <w:tc>
          <w:tcPr>
            <w:tcW w:w="1213" w:type="dxa"/>
          </w:tcPr>
          <w:p w:rsidR="00755B23" w:rsidRDefault="00755B23" w:rsidP="007B3FD5">
            <w:pPr>
              <w:jc w:val="center"/>
            </w:pPr>
          </w:p>
        </w:tc>
        <w:tc>
          <w:tcPr>
            <w:tcW w:w="1440" w:type="dxa"/>
          </w:tcPr>
          <w:p w:rsidR="00755B23" w:rsidRDefault="00755B23" w:rsidP="007B3FD5">
            <w:pPr>
              <w:jc w:val="center"/>
            </w:pPr>
          </w:p>
        </w:tc>
        <w:tc>
          <w:tcPr>
            <w:tcW w:w="1418" w:type="dxa"/>
          </w:tcPr>
          <w:p w:rsidR="00755B23" w:rsidRDefault="00755B23" w:rsidP="007B3FD5">
            <w:pPr>
              <w:jc w:val="center"/>
            </w:pPr>
          </w:p>
        </w:tc>
        <w:tc>
          <w:tcPr>
            <w:tcW w:w="1365" w:type="dxa"/>
            <w:gridSpan w:val="2"/>
          </w:tcPr>
          <w:p w:rsidR="00755B23" w:rsidRDefault="00755B23" w:rsidP="007B3FD5">
            <w:pPr>
              <w:jc w:val="center"/>
            </w:pPr>
          </w:p>
        </w:tc>
        <w:tc>
          <w:tcPr>
            <w:tcW w:w="1753" w:type="dxa"/>
          </w:tcPr>
          <w:p w:rsidR="00755B23" w:rsidRPr="00B84D9B" w:rsidRDefault="00755B23" w:rsidP="007B3FD5">
            <w:pPr>
              <w:jc w:val="center"/>
            </w:pPr>
          </w:p>
        </w:tc>
        <w:tc>
          <w:tcPr>
            <w:tcW w:w="2338" w:type="dxa"/>
          </w:tcPr>
          <w:p w:rsidR="00755B23" w:rsidRPr="00B84D9B" w:rsidRDefault="00755B23" w:rsidP="007B3FD5">
            <w:pPr>
              <w:jc w:val="center"/>
            </w:pPr>
          </w:p>
        </w:tc>
        <w:tc>
          <w:tcPr>
            <w:tcW w:w="2006" w:type="dxa"/>
          </w:tcPr>
          <w:p w:rsidR="00755B23" w:rsidRPr="00B84D9B" w:rsidRDefault="00755B23" w:rsidP="007B3FD5">
            <w:pPr>
              <w:jc w:val="center"/>
            </w:pPr>
            <w:r w:rsidRPr="00B84D9B">
              <w:t>УО АКГО</w:t>
            </w:r>
          </w:p>
        </w:tc>
      </w:tr>
      <w:tr w:rsidR="00755B23" w:rsidRPr="00B84D9B" w:rsidTr="0093124C">
        <w:tc>
          <w:tcPr>
            <w:tcW w:w="549" w:type="dxa"/>
          </w:tcPr>
          <w:p w:rsidR="00755B23" w:rsidRPr="00B84D9B" w:rsidRDefault="00755B23" w:rsidP="007B3FD5">
            <w:pPr>
              <w:jc w:val="center"/>
            </w:pPr>
          </w:p>
        </w:tc>
        <w:tc>
          <w:tcPr>
            <w:tcW w:w="2429" w:type="dxa"/>
          </w:tcPr>
          <w:p w:rsidR="00755B23" w:rsidRPr="00B84D9B" w:rsidRDefault="00755B23" w:rsidP="007B3FD5">
            <w:pPr>
              <w:jc w:val="center"/>
            </w:pPr>
            <w:r w:rsidRPr="00B84D9B">
              <w:t>ИТОГО</w:t>
            </w:r>
          </w:p>
        </w:tc>
        <w:tc>
          <w:tcPr>
            <w:tcW w:w="1275" w:type="dxa"/>
          </w:tcPr>
          <w:p w:rsidR="00755B23" w:rsidRDefault="00755B23" w:rsidP="007B3FD5">
            <w:pPr>
              <w:jc w:val="center"/>
            </w:pPr>
            <w:r>
              <w:t>11103</w:t>
            </w:r>
          </w:p>
        </w:tc>
        <w:tc>
          <w:tcPr>
            <w:tcW w:w="1213" w:type="dxa"/>
          </w:tcPr>
          <w:p w:rsidR="00755B23" w:rsidRDefault="00755B23" w:rsidP="007B3FD5">
            <w:pPr>
              <w:jc w:val="center"/>
            </w:pPr>
          </w:p>
        </w:tc>
        <w:tc>
          <w:tcPr>
            <w:tcW w:w="1440" w:type="dxa"/>
          </w:tcPr>
          <w:p w:rsidR="00755B23" w:rsidRDefault="00755B23" w:rsidP="007B3FD5">
            <w:pPr>
              <w:jc w:val="center"/>
            </w:pPr>
            <w:r>
              <w:t>16 950,93</w:t>
            </w:r>
          </w:p>
        </w:tc>
        <w:tc>
          <w:tcPr>
            <w:tcW w:w="1418" w:type="dxa"/>
          </w:tcPr>
          <w:p w:rsidR="00755B23" w:rsidRDefault="00755B23" w:rsidP="007B3FD5">
            <w:pPr>
              <w:jc w:val="center"/>
            </w:pPr>
            <w:r>
              <w:t>14 454,243</w:t>
            </w:r>
          </w:p>
        </w:tc>
        <w:tc>
          <w:tcPr>
            <w:tcW w:w="1365" w:type="dxa"/>
            <w:gridSpan w:val="2"/>
          </w:tcPr>
          <w:p w:rsidR="00755B23" w:rsidRDefault="00755B23" w:rsidP="007B3FD5">
            <w:pPr>
              <w:jc w:val="center"/>
            </w:pPr>
            <w:r>
              <w:t>2 496,687</w:t>
            </w:r>
          </w:p>
        </w:tc>
        <w:tc>
          <w:tcPr>
            <w:tcW w:w="1753" w:type="dxa"/>
          </w:tcPr>
          <w:p w:rsidR="00755B23" w:rsidRPr="00B84D9B" w:rsidRDefault="00755B23" w:rsidP="007B3FD5">
            <w:pPr>
              <w:jc w:val="center"/>
            </w:pPr>
          </w:p>
        </w:tc>
        <w:tc>
          <w:tcPr>
            <w:tcW w:w="2338" w:type="dxa"/>
          </w:tcPr>
          <w:p w:rsidR="00755B23" w:rsidRPr="00B84D9B" w:rsidRDefault="00755B23" w:rsidP="007B3FD5">
            <w:pPr>
              <w:jc w:val="center"/>
            </w:pPr>
          </w:p>
        </w:tc>
        <w:tc>
          <w:tcPr>
            <w:tcW w:w="2006" w:type="dxa"/>
          </w:tcPr>
          <w:p w:rsidR="00755B23" w:rsidRPr="00B84D9B" w:rsidRDefault="00755B23" w:rsidP="007B3FD5">
            <w:pPr>
              <w:jc w:val="center"/>
            </w:pPr>
          </w:p>
        </w:tc>
      </w:tr>
    </w:tbl>
    <w:p w:rsidR="00755B23" w:rsidRPr="00B84D9B" w:rsidRDefault="00755B23" w:rsidP="00E378ED">
      <w:pPr>
        <w:jc w:val="center"/>
      </w:pPr>
    </w:p>
    <w:p w:rsidR="00755B23" w:rsidRPr="004A3C0E" w:rsidRDefault="00755B23" w:rsidP="00E378ED">
      <w:pPr>
        <w:jc w:val="both"/>
        <w:rPr>
          <w:sz w:val="28"/>
          <w:szCs w:val="28"/>
        </w:rPr>
      </w:pPr>
      <w:r w:rsidRPr="004A3C0E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городского округа</w:t>
      </w:r>
    </w:p>
    <w:p w:rsidR="00755B23" w:rsidRDefault="00755B23" w:rsidP="00CD1C18">
      <w:pPr>
        <w:jc w:val="both"/>
      </w:pPr>
      <w:r w:rsidRPr="004A3C0E">
        <w:rPr>
          <w:sz w:val="28"/>
          <w:szCs w:val="28"/>
        </w:rPr>
        <w:t xml:space="preserve">по социальному развитию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С.В. Логанова</w:t>
      </w:r>
      <w:bookmarkStart w:id="0" w:name="_GoBack"/>
      <w:bookmarkEnd w:id="0"/>
    </w:p>
    <w:sectPr w:rsidR="00755B23" w:rsidSect="00705F6D">
      <w:headerReference w:type="even" r:id="rId8"/>
      <w:headerReference w:type="default" r:id="rId9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23" w:rsidRDefault="00755B23">
      <w:r>
        <w:separator/>
      </w:r>
    </w:p>
  </w:endnote>
  <w:endnote w:type="continuationSeparator" w:id="0">
    <w:p w:rsidR="00755B23" w:rsidRDefault="00755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23" w:rsidRDefault="00755B23">
      <w:r>
        <w:separator/>
      </w:r>
    </w:p>
  </w:footnote>
  <w:footnote w:type="continuationSeparator" w:id="0">
    <w:p w:rsidR="00755B23" w:rsidRDefault="00755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B23" w:rsidRDefault="00755B23" w:rsidP="00193A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B23" w:rsidRDefault="00755B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B23" w:rsidRDefault="00755B23" w:rsidP="00193A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55B23" w:rsidRDefault="00755B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4E75"/>
    <w:multiLevelType w:val="hybridMultilevel"/>
    <w:tmpl w:val="0A0A8610"/>
    <w:lvl w:ilvl="0" w:tplc="7CB22C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06F"/>
    <w:rsid w:val="000E1A99"/>
    <w:rsid w:val="00193A5E"/>
    <w:rsid w:val="001E7A3E"/>
    <w:rsid w:val="001E7E3C"/>
    <w:rsid w:val="002E1E70"/>
    <w:rsid w:val="003151ED"/>
    <w:rsid w:val="00330DB7"/>
    <w:rsid w:val="003778D4"/>
    <w:rsid w:val="003D1520"/>
    <w:rsid w:val="0044072E"/>
    <w:rsid w:val="004A3C0E"/>
    <w:rsid w:val="0053290D"/>
    <w:rsid w:val="005354A2"/>
    <w:rsid w:val="00552195"/>
    <w:rsid w:val="0063486E"/>
    <w:rsid w:val="00651DF6"/>
    <w:rsid w:val="00695DFC"/>
    <w:rsid w:val="00705F6D"/>
    <w:rsid w:val="00755B23"/>
    <w:rsid w:val="007664E8"/>
    <w:rsid w:val="007B3FD5"/>
    <w:rsid w:val="008C1C15"/>
    <w:rsid w:val="0093124C"/>
    <w:rsid w:val="009C206F"/>
    <w:rsid w:val="009D0EFA"/>
    <w:rsid w:val="00A04E07"/>
    <w:rsid w:val="00A42039"/>
    <w:rsid w:val="00AA54F9"/>
    <w:rsid w:val="00AA5944"/>
    <w:rsid w:val="00B84D9B"/>
    <w:rsid w:val="00BF2850"/>
    <w:rsid w:val="00CA64DD"/>
    <w:rsid w:val="00CD1C18"/>
    <w:rsid w:val="00D204A9"/>
    <w:rsid w:val="00D22039"/>
    <w:rsid w:val="00D75ABA"/>
    <w:rsid w:val="00DB68AC"/>
    <w:rsid w:val="00E27315"/>
    <w:rsid w:val="00E378ED"/>
    <w:rsid w:val="00EA54CE"/>
    <w:rsid w:val="00F177D4"/>
    <w:rsid w:val="00F2088A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1DF6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3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378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78E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378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4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86E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651DF6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600</Words>
  <Characters>3426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stavtseva</dc:creator>
  <cp:keywords/>
  <dc:description/>
  <cp:lastModifiedBy>Admin</cp:lastModifiedBy>
  <cp:revision>5</cp:revision>
  <cp:lastPrinted>2021-04-21T05:38:00Z</cp:lastPrinted>
  <dcterms:created xsi:type="dcterms:W3CDTF">2021-04-21T08:00:00Z</dcterms:created>
  <dcterms:modified xsi:type="dcterms:W3CDTF">2021-05-04T07:00:00Z</dcterms:modified>
</cp:coreProperties>
</file>