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A7" w:rsidRDefault="00CB06A7" w:rsidP="00167EE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B06A7" w:rsidRDefault="00CB06A7" w:rsidP="00167EE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B06A7" w:rsidRPr="00167EE8" w:rsidRDefault="00CB06A7" w:rsidP="00167EE8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CB06A7" w:rsidRPr="00167EE8" w:rsidRDefault="00CB06A7" w:rsidP="00167EE8">
      <w:pPr>
        <w:jc w:val="center"/>
        <w:rPr>
          <w:rFonts w:ascii="Times New Roman" w:hAnsi="Times New Roman"/>
          <w:b/>
          <w:sz w:val="44"/>
          <w:szCs w:val="44"/>
        </w:rPr>
      </w:pPr>
      <w:r w:rsidRPr="00167EE8">
        <w:rPr>
          <w:rFonts w:ascii="Times New Roman" w:hAnsi="Times New Roman"/>
          <w:b/>
          <w:sz w:val="44"/>
          <w:szCs w:val="44"/>
        </w:rPr>
        <w:t>РЕШЕНИЕ</w:t>
      </w:r>
    </w:p>
    <w:p w:rsidR="00CB06A7" w:rsidRPr="00167EE8" w:rsidRDefault="00CB06A7" w:rsidP="00167EE8">
      <w:pPr>
        <w:rPr>
          <w:rFonts w:ascii="Times New Roman" w:hAnsi="Times New Roman"/>
          <w:sz w:val="28"/>
          <w:szCs w:val="28"/>
        </w:rPr>
      </w:pPr>
      <w:r w:rsidRPr="00167E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67EE8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67EE8">
        <w:rPr>
          <w:rFonts w:ascii="Times New Roman" w:hAnsi="Times New Roman"/>
          <w:sz w:val="28"/>
          <w:szCs w:val="28"/>
          <w:u w:val="single"/>
        </w:rPr>
        <w:t xml:space="preserve"> 146</w:t>
      </w:r>
    </w:p>
    <w:p w:rsidR="00CB06A7" w:rsidRPr="00F662D1" w:rsidRDefault="00CB06A7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О назначении собрания</w:t>
      </w:r>
    </w:p>
    <w:p w:rsidR="00CB06A7" w:rsidRPr="00F662D1" w:rsidRDefault="00CB06A7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B06A7" w:rsidRPr="00F662D1" w:rsidRDefault="00CB06A7" w:rsidP="00A924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«По замене деревянных окон</w:t>
      </w:r>
    </w:p>
    <w:p w:rsidR="00CB06A7" w:rsidRPr="00F662D1" w:rsidRDefault="00CB06A7" w:rsidP="00A924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на окна из ПВХ профиля»</w:t>
      </w:r>
    </w:p>
    <w:p w:rsidR="00CB06A7" w:rsidRPr="00F662D1" w:rsidRDefault="00CB06A7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6A7" w:rsidRPr="00F662D1" w:rsidRDefault="00CB06A7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F662D1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 Романович Л.Д. от 17.02.2021</w:t>
      </w:r>
    </w:p>
    <w:p w:rsidR="00CB06A7" w:rsidRPr="00F662D1" w:rsidRDefault="00CB06A7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B06A7" w:rsidRPr="00F662D1" w:rsidRDefault="00CB06A7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РЕШАЕТ:</w:t>
      </w:r>
    </w:p>
    <w:p w:rsidR="00CB06A7" w:rsidRPr="00F662D1" w:rsidRDefault="00CB06A7" w:rsidP="00F662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2D1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F662D1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2D1">
        <w:rPr>
          <w:rFonts w:ascii="Times New Roman" w:hAnsi="Times New Roman"/>
          <w:sz w:val="28"/>
          <w:szCs w:val="28"/>
        </w:rPr>
        <w:t>«По замене деревянных окон на окна из ПВХ профиля»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25.02.2021 в 17:00 по адресу: г. Копейск, ул. Медиков. 5 (</w:t>
      </w:r>
      <w:r w:rsidRPr="00F662D1">
        <w:rPr>
          <w:rFonts w:ascii="Times New Roman" w:hAnsi="Times New Roman"/>
          <w:sz w:val="28"/>
          <w:szCs w:val="28"/>
        </w:rPr>
        <w:t>МОУ школа-интернат №8</w:t>
      </w:r>
      <w:r w:rsidRPr="00F662D1">
        <w:rPr>
          <w:rFonts w:ascii="Times New Roman" w:hAnsi="Times New Roman"/>
          <w:color w:val="000000"/>
          <w:sz w:val="28"/>
          <w:szCs w:val="28"/>
        </w:rPr>
        <w:t>). Способ проведения собрания – очное.</w:t>
      </w:r>
    </w:p>
    <w:p w:rsidR="00CB06A7" w:rsidRPr="00F662D1" w:rsidRDefault="00CB06A7" w:rsidP="00F6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 xml:space="preserve">2. Романович Л.Д. 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B06A7" w:rsidRPr="00F662D1" w:rsidRDefault="00CB06A7" w:rsidP="00F662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3. Романович Л.Д. принять меры по обеспечению общественного порядка и санитарных норм при проведении собрания граждан.</w:t>
      </w:r>
    </w:p>
    <w:p w:rsidR="00CB06A7" w:rsidRPr="00F662D1" w:rsidRDefault="00CB06A7" w:rsidP="00F6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F662D1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CB06A7" w:rsidRPr="00F662D1" w:rsidRDefault="00CB06A7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B06A7" w:rsidRPr="00F662D1" w:rsidRDefault="00CB06A7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6A7" w:rsidRPr="00F662D1" w:rsidRDefault="00CB06A7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F662D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B06A7" w:rsidRPr="00CB1BFA" w:rsidRDefault="00CB06A7" w:rsidP="00CB1BFA">
      <w:pPr>
        <w:rPr>
          <w:rFonts w:ascii="Times New Roman" w:hAnsi="Times New Roman"/>
          <w:sz w:val="28"/>
          <w:szCs w:val="28"/>
        </w:rPr>
      </w:pPr>
      <w:r w:rsidRPr="00CB1BFA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Е.К.  Гиске                                                                 </w:t>
      </w:r>
    </w:p>
    <w:sectPr w:rsidR="00CB06A7" w:rsidRPr="00CB1BFA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9110B"/>
    <w:rsid w:val="000E5515"/>
    <w:rsid w:val="00100E21"/>
    <w:rsid w:val="00123707"/>
    <w:rsid w:val="00130B41"/>
    <w:rsid w:val="00161DE7"/>
    <w:rsid w:val="00167EE8"/>
    <w:rsid w:val="00191696"/>
    <w:rsid w:val="00195A8E"/>
    <w:rsid w:val="001A4319"/>
    <w:rsid w:val="001C16E2"/>
    <w:rsid w:val="001D545A"/>
    <w:rsid w:val="001E7E3C"/>
    <w:rsid w:val="002002B5"/>
    <w:rsid w:val="002107D1"/>
    <w:rsid w:val="00280035"/>
    <w:rsid w:val="002C53C5"/>
    <w:rsid w:val="002D66BF"/>
    <w:rsid w:val="002D69BA"/>
    <w:rsid w:val="0033749A"/>
    <w:rsid w:val="003A271A"/>
    <w:rsid w:val="003D78B4"/>
    <w:rsid w:val="00406DA8"/>
    <w:rsid w:val="00446665"/>
    <w:rsid w:val="00464911"/>
    <w:rsid w:val="004708CC"/>
    <w:rsid w:val="004A00A2"/>
    <w:rsid w:val="004B68AE"/>
    <w:rsid w:val="004C5A16"/>
    <w:rsid w:val="004F63C3"/>
    <w:rsid w:val="00524228"/>
    <w:rsid w:val="005716D1"/>
    <w:rsid w:val="00633A25"/>
    <w:rsid w:val="00647EC3"/>
    <w:rsid w:val="006D10DD"/>
    <w:rsid w:val="006E4DDF"/>
    <w:rsid w:val="007002AA"/>
    <w:rsid w:val="0070399A"/>
    <w:rsid w:val="00721916"/>
    <w:rsid w:val="00733106"/>
    <w:rsid w:val="007443B1"/>
    <w:rsid w:val="0074554D"/>
    <w:rsid w:val="00774B35"/>
    <w:rsid w:val="00786A0A"/>
    <w:rsid w:val="00787C5A"/>
    <w:rsid w:val="007A5533"/>
    <w:rsid w:val="007C4697"/>
    <w:rsid w:val="007D24B9"/>
    <w:rsid w:val="00832711"/>
    <w:rsid w:val="00834C2A"/>
    <w:rsid w:val="00865B08"/>
    <w:rsid w:val="008822E9"/>
    <w:rsid w:val="008D329E"/>
    <w:rsid w:val="008E5FED"/>
    <w:rsid w:val="00936509"/>
    <w:rsid w:val="00945B3E"/>
    <w:rsid w:val="00983741"/>
    <w:rsid w:val="009A06C5"/>
    <w:rsid w:val="009B4281"/>
    <w:rsid w:val="009E208F"/>
    <w:rsid w:val="00A05EED"/>
    <w:rsid w:val="00A57D90"/>
    <w:rsid w:val="00A57DAE"/>
    <w:rsid w:val="00A62F5A"/>
    <w:rsid w:val="00A66347"/>
    <w:rsid w:val="00A9099F"/>
    <w:rsid w:val="00A92426"/>
    <w:rsid w:val="00AA5E09"/>
    <w:rsid w:val="00AD158E"/>
    <w:rsid w:val="00AF3B30"/>
    <w:rsid w:val="00B45517"/>
    <w:rsid w:val="00B84AB4"/>
    <w:rsid w:val="00C01493"/>
    <w:rsid w:val="00C159EE"/>
    <w:rsid w:val="00C3287F"/>
    <w:rsid w:val="00C334AB"/>
    <w:rsid w:val="00C4042D"/>
    <w:rsid w:val="00C461E4"/>
    <w:rsid w:val="00C574C8"/>
    <w:rsid w:val="00C62296"/>
    <w:rsid w:val="00C92F62"/>
    <w:rsid w:val="00CB06A7"/>
    <w:rsid w:val="00CB1BFA"/>
    <w:rsid w:val="00D560CE"/>
    <w:rsid w:val="00D71614"/>
    <w:rsid w:val="00D751F8"/>
    <w:rsid w:val="00D908C6"/>
    <w:rsid w:val="00DD078F"/>
    <w:rsid w:val="00DE762C"/>
    <w:rsid w:val="00DF2096"/>
    <w:rsid w:val="00E27852"/>
    <w:rsid w:val="00E66702"/>
    <w:rsid w:val="00E81C02"/>
    <w:rsid w:val="00E96194"/>
    <w:rsid w:val="00EA7FAF"/>
    <w:rsid w:val="00ED7640"/>
    <w:rsid w:val="00EF567E"/>
    <w:rsid w:val="00F50C9A"/>
    <w:rsid w:val="00F662D1"/>
    <w:rsid w:val="00F802BF"/>
    <w:rsid w:val="00F84FCB"/>
    <w:rsid w:val="00FB76E1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302</Words>
  <Characters>1723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2021-02-26T09:41:00Z</cp:lastPrinted>
  <dcterms:created xsi:type="dcterms:W3CDTF">2021-02-26T09:38:00Z</dcterms:created>
  <dcterms:modified xsi:type="dcterms:W3CDTF">2021-03-04T10:06:00Z</dcterms:modified>
</cp:coreProperties>
</file>