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A" w:rsidRDefault="00567C9A" w:rsidP="00015B8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67C9A" w:rsidRDefault="00567C9A" w:rsidP="00015B8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67C9A" w:rsidRPr="001E7E3C" w:rsidRDefault="00567C9A" w:rsidP="00015B8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67C9A" w:rsidRDefault="00567C9A" w:rsidP="00015B81"/>
    <w:p w:rsidR="00567C9A" w:rsidRDefault="00567C9A" w:rsidP="00015B8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567C9A" w:rsidRDefault="00567C9A" w:rsidP="00015B81">
      <w:pPr>
        <w:rPr>
          <w:b/>
          <w:sz w:val="44"/>
          <w:szCs w:val="44"/>
        </w:rPr>
      </w:pPr>
    </w:p>
    <w:p w:rsidR="00567C9A" w:rsidRDefault="00567C9A" w:rsidP="00015B81">
      <w:pPr>
        <w:rPr>
          <w:b/>
          <w:sz w:val="28"/>
          <w:szCs w:val="28"/>
        </w:rPr>
      </w:pPr>
    </w:p>
    <w:p w:rsidR="00567C9A" w:rsidRPr="00015B81" w:rsidRDefault="00567C9A" w:rsidP="00015B81">
      <w:pPr>
        <w:rPr>
          <w:sz w:val="28"/>
          <w:szCs w:val="28"/>
        </w:rPr>
      </w:pPr>
      <w:r w:rsidRPr="00015B81">
        <w:rPr>
          <w:sz w:val="28"/>
          <w:szCs w:val="28"/>
        </w:rPr>
        <w:t xml:space="preserve">      25.02.2021           123</w:t>
      </w:r>
    </w:p>
    <w:p w:rsidR="00567C9A" w:rsidRPr="00FD02AE" w:rsidRDefault="00567C9A" w:rsidP="00015B81">
      <w:r>
        <w:t>о</w:t>
      </w:r>
      <w:r w:rsidRPr="00FD02AE">
        <w:t>т _______________№_____</w:t>
      </w:r>
    </w:p>
    <w:p w:rsidR="00567C9A" w:rsidRDefault="00567C9A" w:rsidP="00683D3C">
      <w:pPr>
        <w:rPr>
          <w:sz w:val="26"/>
          <w:szCs w:val="26"/>
        </w:rPr>
      </w:pPr>
    </w:p>
    <w:p w:rsidR="00567C9A" w:rsidRPr="009C6D9C" w:rsidRDefault="00567C9A" w:rsidP="002B38F0">
      <w:pPr>
        <w:tabs>
          <w:tab w:val="left" w:pos="4111"/>
        </w:tabs>
        <w:ind w:right="4535"/>
        <w:rPr>
          <w:sz w:val="28"/>
          <w:szCs w:val="28"/>
        </w:rPr>
      </w:pPr>
      <w:r w:rsidRPr="009C6D9C">
        <w:rPr>
          <w:sz w:val="28"/>
          <w:szCs w:val="28"/>
        </w:rPr>
        <w:t>О</w:t>
      </w:r>
      <w:r>
        <w:rPr>
          <w:sz w:val="28"/>
          <w:szCs w:val="28"/>
        </w:rPr>
        <w:t xml:space="preserve"> планах реализации муниципальной п</w:t>
      </w:r>
      <w:r w:rsidRPr="009C6D9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9C6D9C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9C6D9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жизнедеятельности населения </w:t>
      </w:r>
      <w:r w:rsidRPr="009C6D9C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  <w:r w:rsidRPr="009C6D9C">
        <w:rPr>
          <w:sz w:val="28"/>
          <w:szCs w:val="28"/>
        </w:rPr>
        <w:t xml:space="preserve">Копейского </w:t>
      </w:r>
      <w:r>
        <w:rPr>
          <w:sz w:val="28"/>
          <w:szCs w:val="28"/>
        </w:rPr>
        <w:t xml:space="preserve">городского </w:t>
      </w:r>
      <w:r w:rsidRPr="009C6D9C">
        <w:rPr>
          <w:sz w:val="28"/>
          <w:szCs w:val="28"/>
        </w:rPr>
        <w:t>округа»</w:t>
      </w:r>
      <w:r>
        <w:rPr>
          <w:sz w:val="28"/>
          <w:szCs w:val="28"/>
        </w:rPr>
        <w:t xml:space="preserve"> в 2021 году</w:t>
      </w:r>
    </w:p>
    <w:p w:rsidR="00567C9A" w:rsidRPr="009C6D9C" w:rsidRDefault="00567C9A" w:rsidP="00683D3C">
      <w:pPr>
        <w:rPr>
          <w:sz w:val="28"/>
          <w:szCs w:val="28"/>
        </w:rPr>
      </w:pPr>
    </w:p>
    <w:p w:rsidR="00567C9A" w:rsidRPr="009C6D9C" w:rsidRDefault="00567C9A" w:rsidP="00683D3C">
      <w:pPr>
        <w:rPr>
          <w:sz w:val="28"/>
          <w:szCs w:val="28"/>
        </w:rPr>
      </w:pPr>
    </w:p>
    <w:p w:rsidR="00567C9A" w:rsidRPr="009C6D9C" w:rsidRDefault="00567C9A" w:rsidP="009C6D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Рассмотрев информацию о </w:t>
      </w:r>
      <w:r>
        <w:rPr>
          <w:sz w:val="28"/>
          <w:szCs w:val="28"/>
        </w:rPr>
        <w:t>планах реализации</w:t>
      </w:r>
      <w:r w:rsidRPr="009C6D9C">
        <w:rPr>
          <w:sz w:val="28"/>
          <w:szCs w:val="28"/>
        </w:rPr>
        <w:t>муниципальной программы «Обеспечение безопасности</w:t>
      </w:r>
      <w:r>
        <w:rPr>
          <w:sz w:val="28"/>
          <w:szCs w:val="28"/>
        </w:rPr>
        <w:t xml:space="preserve"> жизнедеятельности населения</w:t>
      </w:r>
      <w:r w:rsidRPr="009C6D9C">
        <w:rPr>
          <w:sz w:val="28"/>
          <w:szCs w:val="28"/>
        </w:rPr>
        <w:t xml:space="preserve"> на территории Копейского городского округа»</w:t>
      </w:r>
      <w:r>
        <w:rPr>
          <w:sz w:val="28"/>
          <w:szCs w:val="28"/>
        </w:rPr>
        <w:t>в 2021</w:t>
      </w:r>
      <w:r w:rsidRPr="009C6D9C">
        <w:rPr>
          <w:sz w:val="28"/>
          <w:szCs w:val="28"/>
        </w:rPr>
        <w:t xml:space="preserve"> году Собрание депутатов Копейского городского округа Челябинской области</w:t>
      </w:r>
    </w:p>
    <w:p w:rsidR="00567C9A" w:rsidRPr="009C6D9C" w:rsidRDefault="00567C9A" w:rsidP="009C6D9C">
      <w:pPr>
        <w:jc w:val="both"/>
        <w:rPr>
          <w:sz w:val="28"/>
          <w:szCs w:val="28"/>
        </w:rPr>
      </w:pPr>
      <w:r w:rsidRPr="009C6D9C">
        <w:rPr>
          <w:sz w:val="28"/>
          <w:szCs w:val="28"/>
        </w:rPr>
        <w:t>РЕШАЕТ:</w:t>
      </w:r>
    </w:p>
    <w:p w:rsidR="00567C9A" w:rsidRPr="009C6D9C" w:rsidRDefault="00567C9A" w:rsidP="009C6D9C">
      <w:pPr>
        <w:ind w:firstLine="709"/>
        <w:jc w:val="both"/>
        <w:rPr>
          <w:sz w:val="28"/>
          <w:szCs w:val="28"/>
        </w:rPr>
      </w:pPr>
      <w:r w:rsidRPr="009C6D9C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>планах реализации</w:t>
      </w:r>
      <w:r w:rsidRPr="009C6D9C">
        <w:rPr>
          <w:sz w:val="28"/>
          <w:szCs w:val="28"/>
        </w:rPr>
        <w:t xml:space="preserve"> муниципальной программы «Обеспечение безопасности</w:t>
      </w:r>
      <w:r>
        <w:rPr>
          <w:sz w:val="28"/>
          <w:szCs w:val="28"/>
        </w:rPr>
        <w:t xml:space="preserve"> жизнедеятельности населения</w:t>
      </w:r>
      <w:r w:rsidRPr="009C6D9C">
        <w:rPr>
          <w:sz w:val="28"/>
          <w:szCs w:val="28"/>
        </w:rPr>
        <w:t xml:space="preserve"> на территории Копейского городского округа» </w:t>
      </w:r>
      <w:r>
        <w:rPr>
          <w:sz w:val="28"/>
          <w:szCs w:val="28"/>
        </w:rPr>
        <w:t>в 2021</w:t>
      </w:r>
      <w:r w:rsidRPr="009C6D9C">
        <w:rPr>
          <w:sz w:val="28"/>
          <w:szCs w:val="28"/>
        </w:rPr>
        <w:t xml:space="preserve"> году(прилагается).</w:t>
      </w:r>
    </w:p>
    <w:p w:rsidR="00567C9A" w:rsidRPr="009C6D9C" w:rsidRDefault="00567C9A" w:rsidP="00683D3C">
      <w:pPr>
        <w:ind w:firstLine="708"/>
        <w:jc w:val="both"/>
        <w:rPr>
          <w:sz w:val="28"/>
          <w:szCs w:val="28"/>
        </w:rPr>
      </w:pPr>
    </w:p>
    <w:p w:rsidR="00567C9A" w:rsidRDefault="00567C9A" w:rsidP="00683D3C">
      <w:pPr>
        <w:ind w:firstLine="708"/>
        <w:jc w:val="both"/>
        <w:rPr>
          <w:sz w:val="28"/>
          <w:szCs w:val="28"/>
        </w:rPr>
      </w:pPr>
    </w:p>
    <w:p w:rsidR="00567C9A" w:rsidRPr="009C6D9C" w:rsidRDefault="00567C9A" w:rsidP="00683D3C">
      <w:pPr>
        <w:ind w:firstLine="708"/>
        <w:jc w:val="both"/>
        <w:rPr>
          <w:sz w:val="28"/>
          <w:szCs w:val="28"/>
        </w:rPr>
      </w:pPr>
    </w:p>
    <w:p w:rsidR="00567C9A" w:rsidRDefault="00567C9A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</w:p>
    <w:p w:rsidR="00567C9A" w:rsidRPr="009C6D9C" w:rsidRDefault="00567C9A" w:rsidP="00683D3C">
      <w:pPr>
        <w:tabs>
          <w:tab w:val="left" w:pos="0"/>
          <w:tab w:val="center" w:pos="4677"/>
        </w:tabs>
        <w:rPr>
          <w:sz w:val="28"/>
          <w:szCs w:val="28"/>
        </w:rPr>
      </w:pPr>
      <w:bookmarkStart w:id="0" w:name="_GoBack"/>
      <w:bookmarkEnd w:id="0"/>
      <w:r w:rsidRPr="009C6D9C">
        <w:rPr>
          <w:sz w:val="28"/>
          <w:szCs w:val="28"/>
        </w:rPr>
        <w:t xml:space="preserve">Собрания депутатов </w:t>
      </w:r>
    </w:p>
    <w:p w:rsidR="00567C9A" w:rsidRPr="009C6D9C" w:rsidRDefault="00567C9A" w:rsidP="00683D3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Копейскогогородского округа                         </w:t>
      </w:r>
      <w:r>
        <w:rPr>
          <w:sz w:val="28"/>
          <w:szCs w:val="28"/>
        </w:rPr>
        <w:t xml:space="preserve">                                         Е.К. Гиске</w:t>
      </w:r>
    </w:p>
    <w:p w:rsidR="00567C9A" w:rsidRDefault="00567C9A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567C9A" w:rsidRPr="00787104" w:rsidRDefault="00567C9A" w:rsidP="00683D3C">
      <w:pPr>
        <w:ind w:firstLine="708"/>
        <w:jc w:val="both"/>
        <w:rPr>
          <w:sz w:val="26"/>
          <w:szCs w:val="26"/>
        </w:rPr>
      </w:pPr>
    </w:p>
    <w:p w:rsidR="00567C9A" w:rsidRDefault="00567C9A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567C9A" w:rsidRDefault="00567C9A"/>
    <w:sectPr w:rsidR="00567C9A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01113F"/>
    <w:rsid w:val="00015B81"/>
    <w:rsid w:val="00124AC8"/>
    <w:rsid w:val="00164ADA"/>
    <w:rsid w:val="00173CD6"/>
    <w:rsid w:val="0018640B"/>
    <w:rsid w:val="001E7E3C"/>
    <w:rsid w:val="002B38F0"/>
    <w:rsid w:val="003B311C"/>
    <w:rsid w:val="003F711C"/>
    <w:rsid w:val="00491108"/>
    <w:rsid w:val="00525917"/>
    <w:rsid w:val="00554669"/>
    <w:rsid w:val="00567C9A"/>
    <w:rsid w:val="005A1F29"/>
    <w:rsid w:val="006601D7"/>
    <w:rsid w:val="00683D3C"/>
    <w:rsid w:val="006B0B2E"/>
    <w:rsid w:val="006C364D"/>
    <w:rsid w:val="00730C39"/>
    <w:rsid w:val="00787104"/>
    <w:rsid w:val="0098012F"/>
    <w:rsid w:val="00997FD1"/>
    <w:rsid w:val="009C4DCB"/>
    <w:rsid w:val="009C6D9C"/>
    <w:rsid w:val="00A31334"/>
    <w:rsid w:val="00B11347"/>
    <w:rsid w:val="00B306AE"/>
    <w:rsid w:val="00C9240A"/>
    <w:rsid w:val="00D00FD1"/>
    <w:rsid w:val="00DB6740"/>
    <w:rsid w:val="00EC7253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5B81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9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015B81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10</cp:revision>
  <cp:lastPrinted>2021-02-08T08:59:00Z</cp:lastPrinted>
  <dcterms:created xsi:type="dcterms:W3CDTF">2021-02-08T09:03:00Z</dcterms:created>
  <dcterms:modified xsi:type="dcterms:W3CDTF">2021-03-02T11:09:00Z</dcterms:modified>
</cp:coreProperties>
</file>