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BE" w:rsidRDefault="00466BBE" w:rsidP="00A4496F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466BBE" w:rsidRDefault="00466BBE" w:rsidP="00A4496F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466BBE" w:rsidRPr="001E7E3C" w:rsidRDefault="00466BBE" w:rsidP="00A4496F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466BBE" w:rsidRDefault="00466BBE" w:rsidP="00A4496F"/>
    <w:p w:rsidR="00466BBE" w:rsidRPr="00A4496F" w:rsidRDefault="00466BBE" w:rsidP="00A4496F">
      <w:pPr>
        <w:jc w:val="center"/>
        <w:rPr>
          <w:rFonts w:ascii="Times New Roman" w:hAnsi="Times New Roman"/>
          <w:b/>
          <w:sz w:val="44"/>
          <w:szCs w:val="44"/>
        </w:rPr>
      </w:pPr>
      <w:r w:rsidRPr="00A4496F">
        <w:rPr>
          <w:rFonts w:ascii="Times New Roman" w:hAnsi="Times New Roman"/>
          <w:b/>
          <w:sz w:val="44"/>
          <w:szCs w:val="44"/>
        </w:rPr>
        <w:t>РЕШЕНИЕ</w:t>
      </w:r>
    </w:p>
    <w:p w:rsidR="00466BBE" w:rsidRPr="00A4496F" w:rsidRDefault="00466BBE" w:rsidP="00A4496F">
      <w:pPr>
        <w:rPr>
          <w:rFonts w:ascii="Times New Roman" w:hAnsi="Times New Roman"/>
          <w:sz w:val="28"/>
          <w:szCs w:val="28"/>
        </w:rPr>
      </w:pPr>
      <w:r w:rsidRPr="00A4496F">
        <w:rPr>
          <w:rFonts w:ascii="Times New Roman" w:hAnsi="Times New Roman"/>
          <w:sz w:val="28"/>
          <w:szCs w:val="28"/>
        </w:rPr>
        <w:t xml:space="preserve">     28.04.2021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4496F">
        <w:rPr>
          <w:rFonts w:ascii="Times New Roman" w:hAnsi="Times New Roman"/>
          <w:sz w:val="28"/>
          <w:szCs w:val="28"/>
        </w:rPr>
        <w:t>190</w:t>
      </w:r>
    </w:p>
    <w:p w:rsidR="00466BBE" w:rsidRPr="00A4496F" w:rsidRDefault="00466BBE" w:rsidP="00A4496F">
      <w:pPr>
        <w:rPr>
          <w:rFonts w:ascii="Times New Roman" w:hAnsi="Times New Roman"/>
        </w:rPr>
      </w:pPr>
      <w:r w:rsidRPr="00A4496F">
        <w:rPr>
          <w:rFonts w:ascii="Times New Roman" w:hAnsi="Times New Roman"/>
        </w:rPr>
        <w:t>от _______________№_____</w:t>
      </w:r>
    </w:p>
    <w:p w:rsidR="00466BBE" w:rsidRPr="00522C98" w:rsidRDefault="00466BBE" w:rsidP="00522C9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2C98">
        <w:rPr>
          <w:rFonts w:ascii="Times New Roman" w:hAnsi="Times New Roman"/>
          <w:sz w:val="28"/>
          <w:szCs w:val="28"/>
        </w:rPr>
        <w:t>Об утверждении Положения об</w:t>
      </w:r>
    </w:p>
    <w:p w:rsidR="00466BBE" w:rsidRPr="00522C98" w:rsidRDefault="00466BBE" w:rsidP="00522C9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2C98">
        <w:rPr>
          <w:rFonts w:ascii="Times New Roman" w:hAnsi="Times New Roman"/>
          <w:sz w:val="28"/>
          <w:szCs w:val="28"/>
        </w:rPr>
        <w:t>Общественной молодёжной палате</w:t>
      </w:r>
    </w:p>
    <w:p w:rsidR="00466BBE" w:rsidRPr="00522C98" w:rsidRDefault="00466BBE" w:rsidP="00522C9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2C98">
        <w:rPr>
          <w:rFonts w:ascii="Times New Roman" w:hAnsi="Times New Roman"/>
          <w:sz w:val="28"/>
          <w:szCs w:val="28"/>
        </w:rPr>
        <w:t>при Собрании депутатов</w:t>
      </w:r>
    </w:p>
    <w:p w:rsidR="00466BBE" w:rsidRPr="00522C98" w:rsidRDefault="00466BBE" w:rsidP="00522C9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2C98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466BBE" w:rsidRPr="00522C98" w:rsidRDefault="00466BBE" w:rsidP="00522C9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2C98">
        <w:rPr>
          <w:rFonts w:ascii="Times New Roman" w:hAnsi="Times New Roman"/>
          <w:sz w:val="28"/>
          <w:szCs w:val="28"/>
        </w:rPr>
        <w:t>Челябинской области</w:t>
      </w:r>
    </w:p>
    <w:p w:rsidR="00466BBE" w:rsidRPr="00522C98" w:rsidRDefault="00466BBE" w:rsidP="00522C9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6BBE" w:rsidRPr="00522C98" w:rsidRDefault="00466BBE" w:rsidP="00522C9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6BBE" w:rsidRPr="00522C98" w:rsidRDefault="00466BBE" w:rsidP="00522C9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2C98"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2020 года </w:t>
      </w:r>
    </w:p>
    <w:p w:rsidR="00466BBE" w:rsidRPr="00522C98" w:rsidRDefault="00466BBE" w:rsidP="00522C9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2C98">
        <w:rPr>
          <w:rFonts w:ascii="Times New Roman" w:hAnsi="Times New Roman"/>
          <w:sz w:val="28"/>
          <w:szCs w:val="28"/>
        </w:rPr>
        <w:t>№ 489-ФЗ «О молодёжной политике в Российской Федерации», руководствуясь Уставом муниципального образования «Копейский городской окру»,</w:t>
      </w:r>
    </w:p>
    <w:p w:rsidR="00466BBE" w:rsidRPr="00522C98" w:rsidRDefault="00466BBE" w:rsidP="00522C9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2C98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466BBE" w:rsidRPr="00522C98" w:rsidRDefault="00466BBE" w:rsidP="00522C9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2C98">
        <w:rPr>
          <w:rFonts w:ascii="Times New Roman" w:hAnsi="Times New Roman"/>
          <w:sz w:val="28"/>
          <w:szCs w:val="28"/>
        </w:rPr>
        <w:t>РЕШАЕТ:</w:t>
      </w:r>
    </w:p>
    <w:p w:rsidR="00466BBE" w:rsidRPr="00522C98" w:rsidRDefault="00466BBE" w:rsidP="00522C9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2C98">
        <w:rPr>
          <w:rFonts w:ascii="Times New Roman" w:hAnsi="Times New Roman"/>
          <w:sz w:val="28"/>
          <w:szCs w:val="28"/>
        </w:rPr>
        <w:t>1. Утвердить Положение об Общественной молодёжной палате при Собрании депутатов Копейского городского округа Челябинской области (прилагается).</w:t>
      </w:r>
    </w:p>
    <w:p w:rsidR="00466BBE" w:rsidRPr="00522C98" w:rsidRDefault="00466BBE" w:rsidP="00522C9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2C98">
        <w:rPr>
          <w:rFonts w:ascii="Times New Roman" w:hAnsi="Times New Roman"/>
          <w:sz w:val="28"/>
          <w:szCs w:val="28"/>
        </w:rPr>
        <w:t>2. Отменить решение Собрания депутатов Копейского городского округа от 28.10.2020 № 30 «Об утверждении Положения об общественной Молодёжной палате Копейского городского округа Челябинской области».</w:t>
      </w:r>
    </w:p>
    <w:p w:rsidR="00466BBE" w:rsidRPr="00522C98" w:rsidRDefault="00466BBE" w:rsidP="00522C9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2C98">
        <w:rPr>
          <w:rFonts w:ascii="Times New Roman" w:hAnsi="Times New Roman"/>
          <w:sz w:val="28"/>
          <w:szCs w:val="28"/>
        </w:rPr>
        <w:t>3. Опубликовать настоящее решение в газете «Копейский рабочий» и разместить на официальном сайте Собрания депутатов Копейского городского округа.</w:t>
      </w:r>
    </w:p>
    <w:p w:rsidR="00466BBE" w:rsidRPr="00522C98" w:rsidRDefault="00466BBE" w:rsidP="00522C9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2C98">
        <w:rPr>
          <w:rFonts w:ascii="Times New Roman" w:hAnsi="Times New Roman"/>
          <w:sz w:val="28"/>
          <w:szCs w:val="28"/>
        </w:rPr>
        <w:t>4. Настоящее решение вступает в силу с момента его принятия.</w:t>
      </w:r>
    </w:p>
    <w:p w:rsidR="00466BBE" w:rsidRPr="00522C98" w:rsidRDefault="00466BBE" w:rsidP="00522C9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2C98">
        <w:rPr>
          <w:rFonts w:ascii="Times New Roman" w:hAnsi="Times New Roman"/>
          <w:sz w:val="28"/>
          <w:szCs w:val="28"/>
        </w:rPr>
        <w:t>5. Контроль исполнения настоящего решения возложить на постоянную комиссию по социальной и молодёжной политике Собрания депутатов Копейского городского округа.</w:t>
      </w:r>
    </w:p>
    <w:p w:rsidR="00466BBE" w:rsidRPr="00522C98" w:rsidRDefault="00466BBE" w:rsidP="00522C9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6BBE" w:rsidRPr="00522C98" w:rsidRDefault="00466BBE" w:rsidP="00522C9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6BBE" w:rsidRPr="00522C98" w:rsidRDefault="00466BBE" w:rsidP="00522C9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2C98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466BBE" w:rsidRPr="00522C98" w:rsidRDefault="00466BBE" w:rsidP="00522C9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2C98">
        <w:rPr>
          <w:rFonts w:ascii="Times New Roman" w:hAnsi="Times New Roman"/>
          <w:sz w:val="28"/>
          <w:szCs w:val="28"/>
        </w:rPr>
        <w:t>Копейского городского округа                                                               Е.К. Гиске</w:t>
      </w:r>
    </w:p>
    <w:p w:rsidR="00466BBE" w:rsidRPr="00522C98" w:rsidRDefault="00466BBE" w:rsidP="00522C9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6BBE" w:rsidRDefault="00466BBE" w:rsidP="00B32BB0">
      <w:pPr>
        <w:spacing w:after="0"/>
      </w:pPr>
    </w:p>
    <w:p w:rsidR="00466BBE" w:rsidRDefault="00466BBE" w:rsidP="00B32BB0">
      <w:pPr>
        <w:spacing w:after="0"/>
      </w:pPr>
    </w:p>
    <w:p w:rsidR="00466BBE" w:rsidRDefault="00466BBE" w:rsidP="00B32BB0">
      <w:pPr>
        <w:spacing w:after="0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2BB0">
        <w:rPr>
          <w:rFonts w:ascii="Times New Roman" w:hAnsi="Times New Roman"/>
          <w:sz w:val="28"/>
          <w:szCs w:val="28"/>
        </w:rPr>
        <w:t>Положение</w:t>
      </w:r>
    </w:p>
    <w:p w:rsidR="00466BBE" w:rsidRDefault="00466BBE" w:rsidP="00B32B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решению Собрания депутатов</w:t>
      </w:r>
    </w:p>
    <w:p w:rsidR="00466BBE" w:rsidRDefault="00466BBE" w:rsidP="00B32B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Копейского городского округа</w:t>
      </w:r>
    </w:p>
    <w:p w:rsidR="00466BBE" w:rsidRDefault="00466BBE" w:rsidP="00B32B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28.04.2021  № 190</w:t>
      </w:r>
    </w:p>
    <w:p w:rsidR="00466BBE" w:rsidRDefault="00466BBE" w:rsidP="00B32BB0">
      <w:pPr>
        <w:spacing w:after="0"/>
        <w:rPr>
          <w:rFonts w:ascii="Times New Roman" w:hAnsi="Times New Roman"/>
          <w:sz w:val="28"/>
          <w:szCs w:val="28"/>
        </w:rPr>
      </w:pPr>
    </w:p>
    <w:p w:rsidR="00466BBE" w:rsidRDefault="00466BBE" w:rsidP="00B32BB0">
      <w:pPr>
        <w:spacing w:after="0"/>
        <w:rPr>
          <w:rFonts w:ascii="Times New Roman" w:hAnsi="Times New Roman"/>
          <w:sz w:val="28"/>
          <w:szCs w:val="28"/>
        </w:rPr>
      </w:pPr>
    </w:p>
    <w:p w:rsidR="00466BBE" w:rsidRPr="001757F0" w:rsidRDefault="00466BBE" w:rsidP="00B32B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757F0">
        <w:rPr>
          <w:rFonts w:ascii="Times New Roman" w:hAnsi="Times New Roman"/>
          <w:b/>
          <w:sz w:val="28"/>
          <w:szCs w:val="28"/>
        </w:rPr>
        <w:t xml:space="preserve">               ПОЛОЖЕНИЕ</w:t>
      </w:r>
    </w:p>
    <w:p w:rsidR="00466BBE" w:rsidRPr="009E57F1" w:rsidRDefault="00466BBE" w:rsidP="00B32B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57F1">
        <w:rPr>
          <w:rFonts w:ascii="Times New Roman" w:hAnsi="Times New Roman"/>
          <w:b/>
          <w:sz w:val="28"/>
          <w:szCs w:val="28"/>
        </w:rPr>
        <w:t>об Общественной молодёжной палате при Собрании депутатов</w:t>
      </w:r>
    </w:p>
    <w:p w:rsidR="00466BBE" w:rsidRPr="009E57F1" w:rsidRDefault="00466BBE" w:rsidP="006756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57F1">
        <w:rPr>
          <w:rFonts w:ascii="Times New Roman" w:hAnsi="Times New Roman"/>
          <w:b/>
          <w:sz w:val="28"/>
          <w:szCs w:val="28"/>
        </w:rPr>
        <w:t>Копейского 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57F1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466BBE" w:rsidRDefault="00466BBE" w:rsidP="00675629">
      <w:pPr>
        <w:spacing w:after="0"/>
        <w:rPr>
          <w:rFonts w:ascii="Times New Roman" w:hAnsi="Times New Roman"/>
          <w:sz w:val="28"/>
          <w:szCs w:val="28"/>
        </w:rPr>
      </w:pPr>
    </w:p>
    <w:p w:rsidR="00466BBE" w:rsidRPr="005E66F2" w:rsidRDefault="00466BBE" w:rsidP="005E66F2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66F2">
        <w:rPr>
          <w:rFonts w:ascii="Times New Roman" w:hAnsi="Times New Roman"/>
          <w:sz w:val="28"/>
          <w:szCs w:val="28"/>
        </w:rPr>
        <w:t>ОБЩИЕ ПОЛОЖЕНИЯ</w:t>
      </w:r>
    </w:p>
    <w:p w:rsidR="00466BBE" w:rsidRPr="005E66F2" w:rsidRDefault="00466BBE" w:rsidP="005E66F2">
      <w:pPr>
        <w:spacing w:after="0"/>
        <w:ind w:left="3237"/>
        <w:rPr>
          <w:rFonts w:ascii="Times New Roman" w:hAnsi="Times New Roman"/>
          <w:sz w:val="28"/>
          <w:szCs w:val="28"/>
        </w:rPr>
      </w:pPr>
    </w:p>
    <w:p w:rsidR="00466BBE" w:rsidRPr="00AE37D9" w:rsidRDefault="00466BBE" w:rsidP="004F17F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1</w:t>
      </w:r>
      <w:r w:rsidRPr="00AE37D9">
        <w:rPr>
          <w:rFonts w:ascii="Times New Roman" w:hAnsi="Times New Roman"/>
          <w:sz w:val="28"/>
          <w:szCs w:val="28"/>
        </w:rPr>
        <w:t xml:space="preserve">. Общественная молодёжная палата при Собрании депутатов Копейского городского округа (далее - Молодёжная палата) является коллегиальным  совещательным и консультативным органом и не является юридическим лицом. </w:t>
      </w:r>
    </w:p>
    <w:p w:rsidR="00466BBE" w:rsidRPr="00AE37D9" w:rsidRDefault="00466BBE" w:rsidP="004F17F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2.</w:t>
      </w:r>
      <w:r w:rsidRPr="00AE37D9">
        <w:rPr>
          <w:rFonts w:ascii="Times New Roman" w:hAnsi="Times New Roman"/>
          <w:sz w:val="28"/>
          <w:szCs w:val="28"/>
        </w:rPr>
        <w:t xml:space="preserve"> Молодёжная палата осуществляет свою деятельность на общественных началах в соответствии с Конституцией Российской Федерации, федеральными законами, иными нормативно-правовыми актами Российской Федерации, Уставом Копейского городского округа Челябинской области, настоящим Положением,  Регламентом  и  Кодексом этики члена Молодежной палаты. </w:t>
      </w:r>
    </w:p>
    <w:p w:rsidR="00466BBE" w:rsidRPr="00AE37D9" w:rsidRDefault="00466BBE" w:rsidP="004F17F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3</w:t>
      </w:r>
      <w:r w:rsidRPr="00AE37D9">
        <w:rPr>
          <w:rFonts w:ascii="Times New Roman" w:hAnsi="Times New Roman"/>
          <w:sz w:val="28"/>
          <w:szCs w:val="28"/>
        </w:rPr>
        <w:t>. Деятельность Молодежной палаты координируется Собрани</w:t>
      </w:r>
      <w:r>
        <w:rPr>
          <w:rFonts w:ascii="Times New Roman" w:hAnsi="Times New Roman"/>
          <w:sz w:val="28"/>
          <w:szCs w:val="28"/>
        </w:rPr>
        <w:t>ем</w:t>
      </w:r>
      <w:r w:rsidRPr="00AE37D9">
        <w:rPr>
          <w:rFonts w:ascii="Times New Roman" w:hAnsi="Times New Roman"/>
          <w:sz w:val="28"/>
          <w:szCs w:val="28"/>
        </w:rPr>
        <w:t xml:space="preserve"> депутатов Копейского городского округа.</w:t>
      </w:r>
    </w:p>
    <w:p w:rsidR="00466BBE" w:rsidRDefault="00466BBE" w:rsidP="004F251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4.</w:t>
      </w:r>
      <w:r w:rsidRPr="00AE37D9">
        <w:rPr>
          <w:rFonts w:ascii="Times New Roman" w:hAnsi="Times New Roman"/>
          <w:sz w:val="28"/>
          <w:szCs w:val="28"/>
        </w:rPr>
        <w:t xml:space="preserve"> Положение определяет цели, задачи, функции, состав, порядок формирования, структуру, порядок организации деятельности Молодёжной палаты. </w:t>
      </w:r>
    </w:p>
    <w:p w:rsidR="00466BBE" w:rsidRPr="00197456" w:rsidRDefault="00466BBE" w:rsidP="004F251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5.</w:t>
      </w:r>
      <w:r w:rsidRPr="001974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7456">
        <w:rPr>
          <w:rFonts w:ascii="Times New Roman" w:hAnsi="Times New Roman"/>
          <w:sz w:val="28"/>
          <w:szCs w:val="28"/>
        </w:rPr>
        <w:t>Молодёжная палата использует в своей деятельности только собственные средства индивидуализации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7456">
        <w:rPr>
          <w:rFonts w:ascii="Times New Roman" w:hAnsi="Times New Roman"/>
          <w:sz w:val="28"/>
          <w:szCs w:val="28"/>
        </w:rPr>
        <w:t>Общественной молодёжной палаты при Собрании депутатов Копейского городского округа.</w:t>
      </w:r>
    </w:p>
    <w:p w:rsidR="00466BBE" w:rsidRPr="00B611F2" w:rsidRDefault="00466BBE" w:rsidP="004F251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6BBE" w:rsidRPr="004F17F7" w:rsidRDefault="00466BBE" w:rsidP="004F17F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61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4F17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7F7">
        <w:rPr>
          <w:rFonts w:ascii="Times New Roman" w:hAnsi="Times New Roman"/>
          <w:sz w:val="28"/>
          <w:szCs w:val="28"/>
        </w:rPr>
        <w:t xml:space="preserve">ЦЕЛИ И ЗАДАЧИ </w:t>
      </w:r>
      <w:r>
        <w:rPr>
          <w:rFonts w:ascii="Times New Roman" w:hAnsi="Times New Roman"/>
          <w:sz w:val="28"/>
          <w:szCs w:val="28"/>
        </w:rPr>
        <w:t xml:space="preserve"> и ФУНКЦИИ </w:t>
      </w:r>
      <w:r w:rsidRPr="004F17F7">
        <w:rPr>
          <w:rFonts w:ascii="Times New Roman" w:hAnsi="Times New Roman"/>
          <w:sz w:val="28"/>
          <w:szCs w:val="28"/>
        </w:rPr>
        <w:t>МОЛОДЁЖНОЙ ПАЛАТЫ</w:t>
      </w:r>
    </w:p>
    <w:p w:rsidR="00466BBE" w:rsidRDefault="00466BBE" w:rsidP="00B32B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 Основной целью деятельности Молодёжной палаты является содействие реализации прав и законных интересов молодёжи в Копейском городском округе. </w:t>
      </w: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Молодёжной палаты являются:</w:t>
      </w: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 предоставление интересов молодёжи Копейского городского округа на городском, областном и федеральном уровнях;</w:t>
      </w: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содействие деятельности Собрания депутатов Копейского городского округа в правовом регулировании законных интересов молодёжи;</w:t>
      </w: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привлечение молодёжи к участию в общественной и политической жизни Копейского городского округа;</w:t>
      </w: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разработка рекомендаций и предложений по реализации молодёжной политики в Копейском городском округе и повышению ее эффективной работы;</w:t>
      </w: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воспитание правовой культуры молодёжи;</w:t>
      </w: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 формирование у молодых граждан созидательной гражданской позиции;</w:t>
      </w: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поддержка социальной активности и социальной ответственности  молодежи.</w:t>
      </w: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Задачами Молодёжной палаты являются:</w:t>
      </w:r>
    </w:p>
    <w:p w:rsidR="00466BBE" w:rsidRPr="00AE37D9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разработка рекомендаций и предложений Собранию депутатов Копейского городского округа  по принятию и совершенствованию нормативных правовых актов, программ Собрания депутатов в области прав и законных интересов молодёжи, </w:t>
      </w:r>
      <w:r w:rsidRPr="00AE37D9">
        <w:rPr>
          <w:rFonts w:ascii="Times New Roman" w:hAnsi="Times New Roman"/>
          <w:sz w:val="28"/>
          <w:szCs w:val="28"/>
        </w:rPr>
        <w:t>в том числе по поручению председателя  Собрания депутато</w:t>
      </w:r>
      <w:r>
        <w:rPr>
          <w:rFonts w:ascii="Times New Roman" w:hAnsi="Times New Roman"/>
          <w:sz w:val="28"/>
          <w:szCs w:val="28"/>
        </w:rPr>
        <w:t>в Копейского городского округа;</w:t>
      </w: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осуществление общественного мониторинга потребностей молодёжи, проведение социологических исследований и анализа проблем в молодёжной среде;</w:t>
      </w: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взаимодействие со школьными советами, молодёжными организациями, общественными объединениями молодёжи, профсоюзными организациями, представителями молодёжных движений Копейского городского округа Челябинской области, а так же Управлением культуры администрации Копейского городского округа, с целью эффективной реализации молодёжной политики Копейского городского округа;</w:t>
      </w: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выдвижение и поддержка молодёжных инициатив по вопросам реализации  молодёжной политики в Копейском городском округе;</w:t>
      </w: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осуществление теоретической и практической подготовки молодёжи к общественной деятельности; </w:t>
      </w: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содействие патриотическому воспитанию молодёжи и формированию у нее нравственного ориентира.</w:t>
      </w: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Для реализации задач Молодёжная палата осуществляет следующие функции:</w:t>
      </w: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готовит предложения по совершенствованию законодательства и правовых актов местного самоуправления по основным направлениям молодёжной политики, установленным Федеральным законом от 30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 №489-ФЗ «О молодёжной политике», участвует в разработке муниципальных правовых актов Собрания депутатов Копейского городского округа;</w:t>
      </w: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разрабатывает и реализует молодёжные программы (проекты, мероприятия) в Копейском городском округе;</w:t>
      </w: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  изучает мнение молодёжи Копейского городского округа о деятельности органов местного самоуправления в области регулирования молодёжной политики;</w:t>
      </w: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</w:t>
      </w:r>
      <w:r w:rsidRPr="00585E69">
        <w:rPr>
          <w:rFonts w:ascii="Times New Roman" w:hAnsi="Times New Roman"/>
          <w:sz w:val="28"/>
          <w:szCs w:val="28"/>
        </w:rPr>
        <w:t>вободно распространяет информацию о своей деятельности.</w:t>
      </w:r>
      <w:r w:rsidRPr="00456B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Предоставляет Собранию депутатов Копейского городского округа информацию о своей деятельности для размещения на официальном сайте Собрания депутатов Копейского городского округа в информационно - телекоммуникационной сети «Интернет»;</w:t>
      </w: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привлекает внимание депутатов, представителей администрации  Копейского городского округа (далее – администрация) к решению проблем молодёжи, формирует  общественное мнение;</w:t>
      </w: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получает необходимую информацию от отделов и управлений администрации в рамках, предусмотренных текущим законодательством (если это не является коммерческой, государственной,  военной тайной); </w:t>
      </w: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при необходимости привлекает сторонние организации для проведения общественной экспертизы различных проектов, программ в области молодёжной политики.</w:t>
      </w:r>
    </w:p>
    <w:p w:rsidR="00466BBE" w:rsidRDefault="00466BBE" w:rsidP="00B32B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66BBE" w:rsidRDefault="00466BBE" w:rsidP="004F251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Pr="004F2519">
        <w:rPr>
          <w:rFonts w:ascii="Times New Roman" w:hAnsi="Times New Roman"/>
          <w:sz w:val="28"/>
          <w:szCs w:val="28"/>
        </w:rPr>
        <w:t>СОСТ</w:t>
      </w:r>
      <w:r>
        <w:rPr>
          <w:rFonts w:ascii="Times New Roman" w:hAnsi="Times New Roman"/>
          <w:sz w:val="28"/>
          <w:szCs w:val="28"/>
        </w:rPr>
        <w:t>АВ И ПОРЯДОК ФОРМИРОВАНИЯ МОЛОДЁ</w:t>
      </w:r>
      <w:r w:rsidRPr="004F2519">
        <w:rPr>
          <w:rFonts w:ascii="Times New Roman" w:hAnsi="Times New Roman"/>
          <w:sz w:val="28"/>
          <w:szCs w:val="28"/>
        </w:rPr>
        <w:t>ЖНОЙ ПАЛАТЫ</w:t>
      </w:r>
    </w:p>
    <w:p w:rsidR="00466BBE" w:rsidRPr="004F2519" w:rsidRDefault="00466BBE" w:rsidP="004F251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66BBE" w:rsidRDefault="00466BBE" w:rsidP="002663A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663AE">
        <w:rPr>
          <w:rFonts w:ascii="Times New Roman" w:hAnsi="Times New Roman"/>
          <w:sz w:val="28"/>
          <w:szCs w:val="28"/>
        </w:rPr>
        <w:t xml:space="preserve">Молодёжная палата формируется на добровольной основе </w:t>
      </w:r>
      <w:r>
        <w:rPr>
          <w:rFonts w:ascii="Times New Roman" w:hAnsi="Times New Roman"/>
          <w:sz w:val="28"/>
          <w:szCs w:val="28"/>
        </w:rPr>
        <w:t xml:space="preserve"> и состоит из 25 человек</w:t>
      </w:r>
      <w:r w:rsidRPr="002663AE">
        <w:rPr>
          <w:rFonts w:ascii="Times New Roman" w:hAnsi="Times New Roman"/>
          <w:sz w:val="28"/>
          <w:szCs w:val="28"/>
        </w:rPr>
        <w:t xml:space="preserve">, постоянно проживающих на территории Копейского городского округа. </w:t>
      </w:r>
    </w:p>
    <w:p w:rsidR="00466BBE" w:rsidRDefault="00466BBE" w:rsidP="002663A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Молодёжная палата формируется на срок  полномочий депутатов Собрания депутатов Копейского городского округа очередного созыва.</w:t>
      </w:r>
    </w:p>
    <w:p w:rsidR="00466BBE" w:rsidRDefault="00466BBE" w:rsidP="002663A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Членом Молодёжной палаты может быть гражданин Российской Федерации в возрасте от 14 до 35 лет включительно на день подтверждения его полномочий в качестве члена Молодёжной палаты. </w:t>
      </w:r>
    </w:p>
    <w:p w:rsidR="00466BBE" w:rsidRDefault="00466BBE" w:rsidP="002663A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Член Молодёжной палаты, по достижения им возраста 35 лет, продолжает осуществлять свои полномочия до истечения срока полномочий состава Молодёжной палаты, членом которой он является. </w:t>
      </w:r>
    </w:p>
    <w:p w:rsidR="00466BBE" w:rsidRDefault="00466BBE" w:rsidP="002663A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Состав Молодёжной палаты утверждается решением Собрания депутатов Копейского городского округа. </w:t>
      </w:r>
    </w:p>
    <w:p w:rsidR="00466BBE" w:rsidRDefault="00466BBE" w:rsidP="002663A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В состав Молодёжной палаты  могут войти: </w:t>
      </w:r>
    </w:p>
    <w:p w:rsidR="00466BBE" w:rsidRDefault="00466BBE" w:rsidP="002663A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граждане в порядке самовыдвижения по рекомендации  депутата каждого избирательного округа – по  одной  кандидатуре;</w:t>
      </w:r>
    </w:p>
    <w:p w:rsidR="00466BBE" w:rsidRDefault="00466BBE" w:rsidP="00FC75C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D4F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д</w:t>
      </w:r>
      <w:r w:rsidRPr="001D4F22">
        <w:rPr>
          <w:rFonts w:ascii="Times New Roman" w:hAnsi="Times New Roman"/>
          <w:sz w:val="28"/>
          <w:szCs w:val="28"/>
        </w:rPr>
        <w:t xml:space="preserve">обор граждан в члены Молодёжной палаты производится  из кандидатов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F22">
        <w:rPr>
          <w:rFonts w:ascii="Times New Roman" w:hAnsi="Times New Roman"/>
          <w:sz w:val="28"/>
          <w:szCs w:val="28"/>
        </w:rPr>
        <w:t>резервного фонда</w:t>
      </w:r>
      <w:r>
        <w:rPr>
          <w:rFonts w:ascii="Times New Roman" w:hAnsi="Times New Roman"/>
          <w:sz w:val="28"/>
          <w:szCs w:val="28"/>
        </w:rPr>
        <w:t xml:space="preserve"> Молодёжной палаты, который формируется Собранием депутатов Копейского городского округа по рекомендации депутата каждого избирательного округа  в течение срока полномочий - по  одной  кандидатуре от каждого депутата (приложение №3);</w:t>
      </w:r>
    </w:p>
    <w:p w:rsidR="00466BBE" w:rsidRDefault="00466BBE" w:rsidP="00FC75C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прием новых членов Молодёжной палаты  осуществляется в порядке очередности их поступления в резервный фонд Молодёжной палаты.  </w:t>
      </w:r>
    </w:p>
    <w:p w:rsidR="00466BBE" w:rsidRDefault="00466BBE" w:rsidP="003D0B2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7</w:t>
      </w:r>
      <w:r w:rsidRPr="00A325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Гражданин, принявший решение о самовыдвижении своей кандидатуры для включения в состав Молодёжной палаты, подает на имя председателя Собрания депутатов Копейского городского округа заявление (приложение №1), характеристику с последнего места работы (учебного учреждения), анкету (приложение №2), рекомендательное письмо  от депутата.</w:t>
      </w:r>
    </w:p>
    <w:p w:rsidR="00466BBE" w:rsidRDefault="00466BBE" w:rsidP="002663A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Кандидат подписывает письменное согласие на обработку персональных данных согласно утвержденной форме (приложение №4).</w:t>
      </w:r>
    </w:p>
    <w:p w:rsidR="00466BBE" w:rsidRDefault="00466BBE" w:rsidP="002663A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В день включения кандидата  в состав Молодёжной палаты ему вручается удостоверение (приложение №5), подтверждающее его статус.</w:t>
      </w:r>
    </w:p>
    <w:p w:rsidR="00466BBE" w:rsidRDefault="00466BBE" w:rsidP="00820CB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Основные гарантии деятельности, права и обязанности члена Молодёжной палаты устанавливаются регламентом Молодёжной палаты.</w:t>
      </w:r>
    </w:p>
    <w:p w:rsidR="00466BBE" w:rsidRDefault="00466BBE" w:rsidP="00F3522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 Членами молодежной палаты не могут быть:</w:t>
      </w:r>
    </w:p>
    <w:p w:rsidR="00466BBE" w:rsidRDefault="00466BBE" w:rsidP="00F3522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лица, замещающие государственные должности Российской Федерации и государственные должности субъекта Российской Федерации, должности государственной гражданской службы субъекта Российской Федерации, а так же должности муниципальной службы;</w:t>
      </w:r>
    </w:p>
    <w:p w:rsidR="00466BBE" w:rsidRDefault="00466BBE" w:rsidP="00F3522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лица, признанные недееспособными, либо ограниченно дееспособными, на основании решения суда, вступившего в законную силу;</w:t>
      </w:r>
    </w:p>
    <w:p w:rsidR="00466BBE" w:rsidRDefault="00466BBE" w:rsidP="002663A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лица,  имеющие непогашенную и неснятую судимость;</w:t>
      </w:r>
    </w:p>
    <w:p w:rsidR="00466BBE" w:rsidRDefault="00466BBE" w:rsidP="002663A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лица, членство которых в Молодежной палате ранее было прекращено на основании грубого нарушения ими Кодекса этики членов Молодёжной палаты, Регламента – по решению не менее двух третей от установленного Положением числа членов Молодёжной палаты;</w:t>
      </w:r>
    </w:p>
    <w:p w:rsidR="00466BBE" w:rsidRDefault="00466BBE" w:rsidP="002663A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лица, имеющие двойное гражданство.</w:t>
      </w:r>
    </w:p>
    <w:p w:rsidR="00466BBE" w:rsidRDefault="00466BBE" w:rsidP="0015691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 Членство в Молодёжной палате по решению Собрания депутатов Копейского городского округа прекращается досрочно по собственному желанию члена Молодежной палаты на основании его личного письменного заявления, а так же в случае:</w:t>
      </w:r>
    </w:p>
    <w:p w:rsidR="00466BBE" w:rsidRDefault="00466BBE" w:rsidP="006D258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замещения членом Молодёжной палаты государственной должности Российской Федерации, государственной должности субъекта Российской Федерации, должности государственной гражданской службы субъекта Российской Федерации, а так же должности муниципальной службы;</w:t>
      </w:r>
    </w:p>
    <w:p w:rsidR="00466BBE" w:rsidRDefault="00466BBE" w:rsidP="006D258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призыва члена Молодёжной палаты на военную службу или направления на заменяющую ее альтернативную гражданскую службу;</w:t>
      </w:r>
    </w:p>
    <w:p w:rsidR="00466BBE" w:rsidRDefault="00466BBE" w:rsidP="002663A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систематического (два и более раза) неисполнения возложенных на него обязанностей, либо его неявки без уважительных причин на два заседания Молодёжной палаты за календарный год, и несоблюдения настоящего Положения, Регламента и Кодекса этики члена Молодёжной палаты;</w:t>
      </w:r>
    </w:p>
    <w:p w:rsidR="00466BBE" w:rsidRDefault="00466BBE" w:rsidP="002663A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вступление в законную силу обвинительного приговора суда, вынесенного в отношении члена Молодёжной палаты;</w:t>
      </w:r>
    </w:p>
    <w:p w:rsidR="00466BBE" w:rsidRDefault="00466BBE" w:rsidP="002663A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признания члена Молодёжной палаты недееспособным, ограниченно дееспособным, безвестно отсутствующим или умершим на основании решения суда;</w:t>
      </w:r>
    </w:p>
    <w:p w:rsidR="00466BBE" w:rsidRDefault="00466BBE" w:rsidP="002663A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 избрания депутатом муниципального образования. </w:t>
      </w:r>
    </w:p>
    <w:p w:rsidR="00466BBE" w:rsidRDefault="00466BBE" w:rsidP="0015691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7562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 Взамен досрочно прекратившего полномочия члена Молодёжной палаты, в течение тридцати рабочих дней, принимается кандидат  из сформированного  резервного фонда Молодёжной палаты.  </w:t>
      </w:r>
    </w:p>
    <w:p w:rsidR="00466BBE" w:rsidRDefault="00466BBE" w:rsidP="0015691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7562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 Решение о включении в состав Молодежной палаты новых членов, взамен досрочно прекративших свои полномочия, утверждается решением Собрания депутатов Копейского городского округа. </w:t>
      </w:r>
    </w:p>
    <w:p w:rsidR="00466BBE" w:rsidRDefault="00466BBE" w:rsidP="0015691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5629">
        <w:rPr>
          <w:rFonts w:ascii="Times New Roman" w:hAnsi="Times New Roman"/>
          <w:sz w:val="28"/>
          <w:szCs w:val="28"/>
        </w:rPr>
        <w:t>15.</w:t>
      </w:r>
      <w:r w:rsidRPr="00895BFB">
        <w:rPr>
          <w:rFonts w:ascii="Times New Roman" w:hAnsi="Times New Roman"/>
          <w:b/>
          <w:sz w:val="28"/>
          <w:szCs w:val="28"/>
        </w:rPr>
        <w:t xml:space="preserve"> </w:t>
      </w:r>
      <w:r w:rsidRPr="00895BFB">
        <w:rPr>
          <w:rFonts w:ascii="Times New Roman" w:hAnsi="Times New Roman"/>
          <w:sz w:val="28"/>
          <w:szCs w:val="28"/>
        </w:rPr>
        <w:t>Полномочия члена Молодёжной палаты при</w:t>
      </w:r>
      <w:r>
        <w:rPr>
          <w:rFonts w:ascii="Times New Roman" w:hAnsi="Times New Roman"/>
          <w:sz w:val="28"/>
          <w:szCs w:val="28"/>
        </w:rPr>
        <w:t>останавливаются в порядке, предусмотренном Регламентом, в случаях:</w:t>
      </w:r>
    </w:p>
    <w:p w:rsidR="00466BBE" w:rsidRDefault="00466BBE" w:rsidP="0015691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Предоставления ему в порядке, установленном уголовно-процесуальным законодательством Российской Федерации, обвинения в совершении преступления.</w:t>
      </w:r>
    </w:p>
    <w:p w:rsidR="00466BBE" w:rsidRDefault="00466BBE" w:rsidP="0015691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Назначения ему административного наказания в виде административного ареста.</w:t>
      </w:r>
    </w:p>
    <w:p w:rsidR="00466BBE" w:rsidRPr="00895BFB" w:rsidRDefault="00466BBE" w:rsidP="0015691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Регистрации его в качестве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 кандидата  (политической партии), а так же в случаях вхождения его в состав инициативной группы по проведению референдума в Российской Федерации.</w:t>
      </w:r>
    </w:p>
    <w:p w:rsidR="00466BBE" w:rsidRPr="00895BFB" w:rsidRDefault="00466BBE" w:rsidP="00535E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6BBE" w:rsidRDefault="00466BBE" w:rsidP="00535E2A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4. СТРУКТУРА МОЛОДЕЖНОЙ ПАЛАТЫ</w:t>
      </w:r>
    </w:p>
    <w:p w:rsidR="00466BBE" w:rsidRDefault="00466BBE" w:rsidP="00535E2A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53A76">
        <w:rPr>
          <w:rFonts w:ascii="Times New Roman" w:hAnsi="Times New Roman"/>
          <w:sz w:val="28"/>
          <w:szCs w:val="28"/>
        </w:rPr>
        <w:t>В целях осуществления полномочий по управлению Молодёжной</w:t>
      </w:r>
    </w:p>
    <w:p w:rsidR="00466BBE" w:rsidRDefault="00466BBE" w:rsidP="00535E2A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B53A76">
        <w:rPr>
          <w:rFonts w:ascii="Times New Roman" w:hAnsi="Times New Roman"/>
          <w:sz w:val="28"/>
          <w:szCs w:val="28"/>
        </w:rPr>
        <w:t>палатой и организации ее работы из числа членов Молодёжной палаты избираются руководители Молодёжной палаты.</w:t>
      </w:r>
    </w:p>
    <w:p w:rsidR="00466BBE" w:rsidRDefault="00466BBE" w:rsidP="00B53A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Кандидатуры руководителей Молодёжной палаты представляются Председателем Собрания депутатов Копейского городского округа на заседании Молодёжной палаты, и могут быть представлены самими кандидатами в порядке самовыдвижения. </w:t>
      </w:r>
    </w:p>
    <w:p w:rsidR="00466BBE" w:rsidRPr="00B53A76" w:rsidRDefault="00466BBE" w:rsidP="00B53A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К руководителям Молодёжной палаты относятся</w:t>
      </w:r>
      <w:r w:rsidRPr="00B53A76">
        <w:rPr>
          <w:rFonts w:ascii="Times New Roman" w:hAnsi="Times New Roman"/>
          <w:sz w:val="28"/>
          <w:szCs w:val="28"/>
        </w:rPr>
        <w:t>:</w:t>
      </w:r>
    </w:p>
    <w:p w:rsidR="00466BBE" w:rsidRPr="00B53A76" w:rsidRDefault="00466BBE" w:rsidP="00B53A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3A7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 председатель Молодёжной палаты;</w:t>
      </w:r>
    </w:p>
    <w:p w:rsidR="00466BBE" w:rsidRDefault="00466BBE" w:rsidP="00B53A76">
      <w:pPr>
        <w:pStyle w:val="ListParagraph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заместитель председателя Молодёжной палаты по правовым вопросам;</w:t>
      </w:r>
    </w:p>
    <w:p w:rsidR="00466BBE" w:rsidRDefault="00466BBE" w:rsidP="00B53A76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заместитель председателя Молодёжной палаты по социальным </w:t>
      </w:r>
    </w:p>
    <w:p w:rsidR="00466BBE" w:rsidRPr="00B53A76" w:rsidRDefault="00466BBE" w:rsidP="00B53A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Вопросам;</w:t>
      </w:r>
    </w:p>
    <w:p w:rsidR="00466BBE" w:rsidRPr="00B53A76" w:rsidRDefault="00466BBE" w:rsidP="00B53A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3A76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B53A76">
        <w:rPr>
          <w:rFonts w:ascii="Times New Roman" w:hAnsi="Times New Roman"/>
          <w:sz w:val="28"/>
          <w:szCs w:val="28"/>
        </w:rPr>
        <w:t>тветственный секретарь</w:t>
      </w:r>
      <w:r>
        <w:rPr>
          <w:rFonts w:ascii="Times New Roman" w:hAnsi="Times New Roman"/>
          <w:sz w:val="28"/>
          <w:szCs w:val="28"/>
        </w:rPr>
        <w:t xml:space="preserve"> Молодёжной палаты;</w:t>
      </w:r>
    </w:p>
    <w:p w:rsidR="00466BBE" w:rsidRPr="00B53A76" w:rsidRDefault="00466BBE" w:rsidP="00B53A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председатели комиссий Молодёжной палаты.</w:t>
      </w:r>
      <w:r w:rsidRPr="00B53A76">
        <w:rPr>
          <w:rFonts w:ascii="Times New Roman" w:hAnsi="Times New Roman"/>
          <w:sz w:val="28"/>
          <w:szCs w:val="28"/>
        </w:rPr>
        <w:t xml:space="preserve"> </w:t>
      </w:r>
    </w:p>
    <w:p w:rsidR="00466BBE" w:rsidRDefault="00466BBE" w:rsidP="00B53A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5629">
        <w:rPr>
          <w:rFonts w:ascii="Times New Roman" w:hAnsi="Times New Roman"/>
          <w:sz w:val="28"/>
          <w:szCs w:val="28"/>
        </w:rPr>
        <w:t>4</w:t>
      </w:r>
      <w:r w:rsidRPr="00A325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Руководители Молодёжной палаты считаются избранными, если за них проголосовало большинство членов Молодёжной палаты от сформированного состава Молодёжной палаты.</w:t>
      </w:r>
    </w:p>
    <w:p w:rsidR="00466BBE" w:rsidRDefault="00466BBE" w:rsidP="00B53A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562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Председатель Молодёжной палаты: </w:t>
      </w:r>
    </w:p>
    <w:p w:rsidR="00466BBE" w:rsidRDefault="00466BBE" w:rsidP="00B53A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представляет Молодёжную палату в отношениях с органами государственной власти, органами местного  самоуправления, гражданами и организациями, молодёжными структурами других муниципальных образований;</w:t>
      </w:r>
    </w:p>
    <w:p w:rsidR="00466BBE" w:rsidRDefault="00466BBE" w:rsidP="00B53A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созывает и проводит заседания Молодёжной палаты, обеспечивает соблюдение Регламента Молодёжной палаты;</w:t>
      </w:r>
    </w:p>
    <w:p w:rsidR="00466BBE" w:rsidRDefault="00466BBE" w:rsidP="00FD7190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организует и координирует работу Молодёжной палаты;</w:t>
      </w:r>
    </w:p>
    <w:p w:rsidR="00466BBE" w:rsidRDefault="00466BBE" w:rsidP="00FD7190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подписывает решения и протоколы Молодёжной палаты и контролирует их исполнение;</w:t>
      </w:r>
    </w:p>
    <w:p w:rsidR="00466BBE" w:rsidRDefault="00466BBE" w:rsidP="003F60BB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готовит ежегодный отчет о деятельности Молодёжной палаты и направляет его в Собрание депутатов Копейского городского округа;</w:t>
      </w:r>
    </w:p>
    <w:p w:rsidR="00466BBE" w:rsidRDefault="00466BBE" w:rsidP="003F60BB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присутствует на заседаниях постоянных комиссий  и заседаниях Собрания депутатов Копейского городского округа, представляет мнение Молодёжной палаты при рассмотрении вопросов, относящихся к деятельности Молодёжной палаты;</w:t>
      </w:r>
    </w:p>
    <w:p w:rsidR="00466BBE" w:rsidRDefault="00466BBE" w:rsidP="00FD71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информирует Собрание депутатов Копейского городского округа о вопросах, рассмотренных на заседаниях Молодёжной палаты, и принятых решениях;</w:t>
      </w:r>
    </w:p>
    <w:p w:rsidR="00466BBE" w:rsidRDefault="00466BBE" w:rsidP="00FD71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координирует подготовку материалов и проектов документов к заседанию Молодёжной палаты;</w:t>
      </w:r>
    </w:p>
    <w:p w:rsidR="00466BBE" w:rsidRDefault="00466BBE" w:rsidP="00FD71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информирует членов Молодёжной палаты о решениях органов муниципальной власти, касающиеся деятельности Молодёжной палаты, а так же о работе Молодёжной палаты и органов Молодёжной палаты;</w:t>
      </w:r>
    </w:p>
    <w:p w:rsidR="00466BBE" w:rsidRDefault="00466BBE" w:rsidP="00FD71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прекращает свою деятельность в случае принятия не менее чем 2/3 от числа членов Молодёжной палаты, решения о выражении недоверия, инициированного не менее чем 1/3 членов Молодёжной палаты; по собственному желанию;</w:t>
      </w:r>
    </w:p>
    <w:p w:rsidR="00466BBE" w:rsidRDefault="00466BBE" w:rsidP="00FD71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 случае отсутствия Председателя Молодёжной палаты его обязанности возлагаются на заместителя Председателя или иного члена Молодёжной палаты по решению не менее половины от общего числа членов Молодёжной палаты.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Заместитель председателя Молодёжной палаты: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координирует участие Молодёжной палаты в молодёжных и иных мероприятиях;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координирует работу Молодёжной палаты по формированию молодёжных общественных организаций и объединений в Копейском городском округе; 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 поручению председателя Молодёжной палаты ведет заседания Молодёжной палаты; 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 поручению председателя Молодёжной палаты выполняет функции председателя Молодёжной палаты в его отсутствие;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организует взаимодействие с органами местного самоуправления Копейского городского округа;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выполняет иные поручения, данные председателем Молодёжной палаты в пределах его компетенции;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координирует работу Молодёжной палаты по выдвижению инициатив по созданию муниципальных нормативных правовых актов в сфере молодёжной политики Копейского городского округа.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20CB9">
        <w:rPr>
          <w:rFonts w:ascii="Times New Roman" w:hAnsi="Times New Roman"/>
          <w:b/>
          <w:sz w:val="28"/>
          <w:szCs w:val="28"/>
        </w:rPr>
        <w:t>7</w:t>
      </w:r>
      <w:r w:rsidRPr="00A325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Ответственный секретарь Молодёжной палаты: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организует оповещение членов Молодёжной палаты о предстоящем заседании Молодёжной палаты не менее чем за три дня по средствам телефонной связи или электронной почте; 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информирует членов Молодежной палаты о проведении мероприятий;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организует ведение делопроизводства Молодёжной палаты, протоколирование  заседаний Молодёжной палаты, подготовку и ведение листа регистрации присутствующих на заседании членов Молодёжной палаты;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выполняет поручения председателя Молодёжной палаты по вопросам деятельности Молодёжной палаты;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оформляет  принятые на заседаниях решения Молодёжной палаты;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организует подсчет голосов при голосовании на заседаниях Молодежной палаты;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 поручению Председателя Молодежной палаты осуществляет взаимодействие с аппаратом Собрания депутатов Копейского городского округа;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взаимодействует с комиссиями Молодёжной палаты при подготовке вопросов  вносимых на заседание Молодёжной палаты.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При Молодёжной палате могут действовать постоянные комиссии (далее – Комиссии), и формироваться отделы: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вопросам социальной поддержки молодёжи и участию в волонтерской деятельности;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вопросам реализации молодёжных проектов;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 вопросам информационной политики;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 вопросам здравоохранения;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 вопросам  физической культуры и спорта;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 вопросам культуры;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 вопросам образования.</w:t>
      </w:r>
    </w:p>
    <w:p w:rsidR="00466BBE" w:rsidRDefault="00466BBE" w:rsidP="003E475C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Комиссии рассматривают вопросы по основным направлениям реализации молодежной политики, определенным Федеральным законом РФ от 30.12.2020 г. № 489-ФЗ «О молодёжной политике в Российской Федерации». </w:t>
      </w:r>
    </w:p>
    <w:p w:rsidR="00466BBE" w:rsidRDefault="00466BBE" w:rsidP="00906DC7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Заседания постоянных  комиссий проводятся  не реже одного раза в месяц в соответствии с графиком, утвержденным соответствующей комиссией, а та же по решению председателя комиссии или по инициативе не менее одной трети членов комиссии.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 Заседание комиссии правомочно, если на нем присутствует большинство членов комиссии.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 Работу комиссии возглавляет председатель комиссии.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67562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 Председатель комиссии: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координирует работу комиссии;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контролирует выполнение решений комиссии;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проводит заседание комиссии;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информирует Председателя Молодёжной палаты о вопросах, рассмотренных на заседании комиссии, и принятых решениях;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координирует подготовку материалов и проектов документов к заседанию комиссии;</w:t>
      </w:r>
    </w:p>
    <w:p w:rsidR="00466BBE" w:rsidRDefault="00466BBE" w:rsidP="009B16F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 распределяет обязанности и полномочия между членами комиссии.</w:t>
      </w:r>
    </w:p>
    <w:p w:rsidR="00466BBE" w:rsidRDefault="00466BBE" w:rsidP="00535E2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2D0E5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E5E">
        <w:rPr>
          <w:rFonts w:ascii="Times New Roman" w:hAnsi="Times New Roman"/>
          <w:sz w:val="28"/>
          <w:szCs w:val="28"/>
        </w:rPr>
        <w:t>ПОРЯДОК  ОРГАНИЗАЦИИ И ДЕЯТЕЛЬНОСТИ МОЛОДЁЖНОЙ ПАЛАТЫ</w:t>
      </w:r>
    </w:p>
    <w:p w:rsidR="00466BBE" w:rsidRPr="002D0E5E" w:rsidRDefault="00466BBE" w:rsidP="002D0E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6BBE" w:rsidRDefault="00466BBE" w:rsidP="002D0E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923C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Порядок работы Молодёжной палаты, вопросы внутренней организации ее деятельности, в том числе порядок работы комиссии и Секретариата Молодёжной палаты определяются регламентов Молодёжной палаты, который утверждается на заседании Молодёжной палаты.</w:t>
      </w:r>
    </w:p>
    <w:p w:rsidR="00466BBE" w:rsidRDefault="00466BBE" w:rsidP="003F60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CE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Основной формой работы Молодёжной палаты являются заседания Молодёжной палаты и заседания комиссий.</w:t>
      </w:r>
    </w:p>
    <w:p w:rsidR="00466BBE" w:rsidRDefault="00466BBE" w:rsidP="00C81A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C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Повестка для очередного заседания Молодежной палаты формируется и утверждается Председателем Молодёжной палаты, согласовывается с председателем Собрания депутатов и председателем постоянной комиссии по социальной и молодёжной политики. </w:t>
      </w:r>
    </w:p>
    <w:p w:rsidR="00466BBE" w:rsidRDefault="00466BBE" w:rsidP="00C81A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CE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Заседания молодежной палаты проводятся один раз в месяц. В случае необходимости могут проводиться внеочередные заседания Молодёжной палаты.</w:t>
      </w:r>
    </w:p>
    <w:p w:rsidR="00466BBE" w:rsidRDefault="00466BBE" w:rsidP="00C81A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CE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Внеочередными заседаниями являются иные формы работы: конференции, семинары, круглые столы, другие мероприятия с привлечением молодёжной общественности. </w:t>
      </w:r>
    </w:p>
    <w:p w:rsidR="00466BBE" w:rsidRDefault="00466BBE" w:rsidP="00C81A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CE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Внеочередные заседания Молодёжной палаты могут проводиться по инициативе Председателя Собрания депутатов Копейского городского округа, Председателя постоянной комиссии по социальной и молодёжной политике. Председателя Молодёжной палаты, Заместителя Председателя Молодёжной палаты, а так же по инициативе членов Молодёжной палаты в количестве не менее одной трети от сформированного состава Молодёжной палаты.</w:t>
      </w:r>
    </w:p>
    <w:p w:rsidR="00466BBE" w:rsidRDefault="00466BBE" w:rsidP="00C81A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CE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По вопросам, вносимым на ее заседание, Молодёжная палата принимает решения, которые носят рекомендательный характер.</w:t>
      </w:r>
    </w:p>
    <w:p w:rsidR="00466BBE" w:rsidRDefault="00466BBE" w:rsidP="003F60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CE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Заседание Молодёжной палаты проводятся гласно и носят открытый характер. В ходе  заседания Молодёжной палаты секретарем Молодёжной палаты, а случаях его отсутствия иным лицом, назначенным председательствующим, ведется протокол.  </w:t>
      </w:r>
    </w:p>
    <w:p w:rsidR="00466BBE" w:rsidRDefault="00466BBE" w:rsidP="003F60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CE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До избрания председателя Молодёжной палаты заседание Молодёжной палаты созывает, открывает и ведет Председатель Собрания депутатов Копейского городского округа.</w:t>
      </w:r>
    </w:p>
    <w:p w:rsidR="00466BBE" w:rsidRDefault="00466BBE" w:rsidP="003F60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поручению Председателя Собрания депутатов Копейского городского округа заседание Молодёжной палаты может открыть и вести до избрания председателя Молодёжной палаты Заместитель Председателя Собрания депутатов Копейского городского округа,  председатель постоянной комиссии Собрания депутатов Копейского городского округа по социальной и молодежной политике, либо председатель по организационным, правовым и общественно-политическим вопросам. </w:t>
      </w:r>
    </w:p>
    <w:p w:rsidR="00466BBE" w:rsidRDefault="00466BBE" w:rsidP="003F60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CE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Первое заседание Молодёжной палаты нового созыва должно состояться не позднее чем через тридцать дней после утверждения ее персонального состава. </w:t>
      </w:r>
    </w:p>
    <w:p w:rsidR="00466BBE" w:rsidRDefault="00466BBE" w:rsidP="003F60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CE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 На заседаниях Молодёжной палаты, в зависимости от тематики обсуждаемых вопросов, могут присутствовать депутаты всех уровней, представители органом местного самоуправления, государственной власти, общественных и иных организаций.</w:t>
      </w:r>
    </w:p>
    <w:p w:rsidR="00466BBE" w:rsidRDefault="00466BBE" w:rsidP="003F60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CED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Другие заинтересованные лица, желающие присутствовать на заседании Молодёжной палаты, обязаны уведомить председателя Молодёжной палаты в письменной форме не позднее, чем за 3 рабочих дня до заседания и получить согласие  председателя Молодёжной палаты.</w:t>
      </w:r>
    </w:p>
    <w:p w:rsidR="00466BBE" w:rsidRDefault="00466BBE" w:rsidP="00C81A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CE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 Заседание Молодёжной палаты считается правомочным, если на нем присутствует не менее половины от общего числа членов Молодёжной палаты,</w:t>
      </w:r>
    </w:p>
    <w:p w:rsidR="00466BBE" w:rsidRDefault="00466BBE" w:rsidP="009468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CE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 Решение Молодёжной палаты считается принятым, если за него проголосовало не менее половины от общего числа членов Молодёжной палаты. Правомочность заседания подтверждается листом регистрации, в котором каждый член Молодёжной палаты лично отмечает свое присутствие.  </w:t>
      </w:r>
    </w:p>
    <w:p w:rsidR="00466BBE" w:rsidRDefault="00466BBE" w:rsidP="004504D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23CED">
        <w:rPr>
          <w:rFonts w:ascii="Times New Roman" w:hAnsi="Times New Roman"/>
          <w:sz w:val="28"/>
          <w:szCs w:val="28"/>
        </w:rPr>
        <w:tab/>
        <w:t>15</w:t>
      </w:r>
      <w:r>
        <w:rPr>
          <w:rFonts w:ascii="Times New Roman" w:hAnsi="Times New Roman"/>
          <w:sz w:val="28"/>
          <w:szCs w:val="28"/>
        </w:rPr>
        <w:t xml:space="preserve">. Молодёжная палата своим решением вправе создавать рабочие группы, образовывать комиссии Молодёжной палаты по направлениям своей деятельности. </w:t>
      </w:r>
    </w:p>
    <w:p w:rsidR="00466BBE" w:rsidRDefault="00466BBE" w:rsidP="004504D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923CED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. Изменения в настоящее Положение вносятся членами Молодёжной палаты,  депутатами Собрания депутатов Копейского городского округа и принимаются на заседании Собрания депутатов Копейского городского округа. </w:t>
      </w:r>
    </w:p>
    <w:p w:rsidR="00466BBE" w:rsidRDefault="00466BBE" w:rsidP="004504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</w:p>
    <w:p w:rsidR="00466BBE" w:rsidRDefault="00466BBE" w:rsidP="00923C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6BBE" w:rsidRDefault="00466BBE" w:rsidP="00535E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466BBE" w:rsidRDefault="00466BBE" w:rsidP="00535E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Е.К. Гиске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:rsidR="00466BBE" w:rsidRDefault="00466BBE" w:rsidP="00B32BB0">
      <w:pPr>
        <w:spacing w:after="0"/>
      </w:pPr>
      <w:r>
        <w:tab/>
      </w:r>
      <w:r>
        <w:tab/>
      </w:r>
      <w:r>
        <w:tab/>
      </w:r>
      <w:r>
        <w:tab/>
      </w:r>
    </w:p>
    <w:p w:rsidR="00466BBE" w:rsidRDefault="00466BBE" w:rsidP="00B32BB0">
      <w:pPr>
        <w:spacing w:after="0"/>
      </w:pPr>
    </w:p>
    <w:p w:rsidR="00466BBE" w:rsidRDefault="00466BBE" w:rsidP="00B32BB0">
      <w:pPr>
        <w:spacing w:after="0"/>
      </w:pPr>
    </w:p>
    <w:p w:rsidR="00466BBE" w:rsidRDefault="00466BBE" w:rsidP="00B32BB0">
      <w:pPr>
        <w:spacing w:after="0"/>
      </w:pPr>
    </w:p>
    <w:p w:rsidR="00466BBE" w:rsidRDefault="00466BBE" w:rsidP="00B32BB0">
      <w:pPr>
        <w:spacing w:after="0"/>
        <w:rPr>
          <w:rFonts w:ascii="Times New Roman" w:hAnsi="Times New Roman"/>
        </w:rPr>
      </w:pPr>
    </w:p>
    <w:p w:rsidR="00466BBE" w:rsidRPr="006B0F1F" w:rsidRDefault="00466BBE" w:rsidP="0080182C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 w:rsidRPr="006B0F1F">
        <w:rPr>
          <w:rFonts w:ascii="Times New Roman" w:hAnsi="Times New Roman"/>
          <w:b/>
          <w:sz w:val="24"/>
          <w:szCs w:val="24"/>
        </w:rPr>
        <w:t>Приложение№1</w:t>
      </w:r>
    </w:p>
    <w:p w:rsidR="00466BBE" w:rsidRPr="006B0F1F" w:rsidRDefault="00466BBE" w:rsidP="00B32BB0">
      <w:pPr>
        <w:spacing w:after="0"/>
        <w:rPr>
          <w:rFonts w:ascii="Times New Roman" w:hAnsi="Times New Roman"/>
          <w:sz w:val="24"/>
          <w:szCs w:val="24"/>
        </w:rPr>
      </w:pP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  <w:t>к  Положению об  Общественной</w:t>
      </w:r>
    </w:p>
    <w:p w:rsidR="00466BBE" w:rsidRPr="006B0F1F" w:rsidRDefault="00466BBE" w:rsidP="00B32BB0">
      <w:pPr>
        <w:spacing w:after="0"/>
        <w:rPr>
          <w:rFonts w:ascii="Times New Roman" w:hAnsi="Times New Roman"/>
          <w:sz w:val="24"/>
          <w:szCs w:val="24"/>
        </w:rPr>
      </w:pP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  <w:t>Молодежной палате при Собрании</w:t>
      </w:r>
    </w:p>
    <w:p w:rsidR="00466BBE" w:rsidRPr="006B0F1F" w:rsidRDefault="00466BBE" w:rsidP="002C2AFD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  <w:t xml:space="preserve">Депутатов Копейского городского </w:t>
      </w:r>
    </w:p>
    <w:p w:rsidR="00466BBE" w:rsidRPr="006B0F1F" w:rsidRDefault="00466BBE" w:rsidP="002C2AFD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6B0F1F">
        <w:rPr>
          <w:rFonts w:ascii="Times New Roman" w:hAnsi="Times New Roman"/>
          <w:sz w:val="24"/>
          <w:szCs w:val="24"/>
        </w:rPr>
        <w:t>округа Челябинской области</w:t>
      </w:r>
      <w:r w:rsidRPr="006B0F1F">
        <w:rPr>
          <w:rFonts w:ascii="Times New Roman" w:hAnsi="Times New Roman"/>
          <w:sz w:val="24"/>
          <w:szCs w:val="24"/>
        </w:rPr>
        <w:tab/>
      </w:r>
    </w:p>
    <w:p w:rsidR="00466BBE" w:rsidRDefault="00466BBE" w:rsidP="002C2AFD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466BBE" w:rsidRDefault="00466BBE" w:rsidP="002C2AFD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</w:t>
      </w:r>
    </w:p>
    <w:p w:rsidR="00466BBE" w:rsidRDefault="00466BBE" w:rsidP="002C2AFD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</w:t>
      </w:r>
    </w:p>
    <w:p w:rsidR="00466BBE" w:rsidRDefault="00466BBE" w:rsidP="002C2AFD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466BBE" w:rsidRDefault="00466BBE" w:rsidP="002C2AFD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466BBE" w:rsidRDefault="00466BBE" w:rsidP="002C2AFD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Е.К.Гиске</w:t>
      </w:r>
    </w:p>
    <w:p w:rsidR="00466BBE" w:rsidRDefault="00466BBE" w:rsidP="002C2AFD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466BBE" w:rsidRDefault="00466BBE" w:rsidP="002C2AFD">
      <w:pPr>
        <w:spacing w:after="0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От:_____________________________</w:t>
      </w:r>
      <w:r w:rsidRPr="002C2A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 xml:space="preserve">      (ф.и.о., паспортные данные, адрес, телефон)</w:t>
      </w:r>
    </w:p>
    <w:p w:rsidR="00466BBE" w:rsidRDefault="00466BBE" w:rsidP="002C2AFD">
      <w:pPr>
        <w:spacing w:after="0"/>
        <w:ind w:left="4248" w:firstLine="708"/>
        <w:rPr>
          <w:rFonts w:ascii="Times New Roman" w:hAnsi="Times New Roman"/>
        </w:rPr>
      </w:pPr>
    </w:p>
    <w:p w:rsidR="00466BBE" w:rsidRDefault="00466BBE" w:rsidP="002C2AFD">
      <w:pPr>
        <w:spacing w:after="0"/>
        <w:ind w:left="4248" w:firstLine="708"/>
        <w:rPr>
          <w:rFonts w:ascii="Times New Roman" w:hAnsi="Times New Roman"/>
        </w:rPr>
      </w:pPr>
    </w:p>
    <w:p w:rsidR="00466BBE" w:rsidRDefault="00466BBE" w:rsidP="00EC1B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кандидата в состав Общественной молодежной палаты</w:t>
      </w:r>
    </w:p>
    <w:p w:rsidR="00466BBE" w:rsidRDefault="00466BBE" w:rsidP="00EC1B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Собрании депутатов Копейского городского округа</w:t>
      </w:r>
    </w:p>
    <w:p w:rsidR="00466BBE" w:rsidRDefault="00466BBE" w:rsidP="00EC1B5C">
      <w:pPr>
        <w:spacing w:after="0"/>
        <w:rPr>
          <w:rFonts w:ascii="Times New Roman" w:hAnsi="Times New Roman"/>
          <w:sz w:val="28"/>
          <w:szCs w:val="28"/>
        </w:rPr>
      </w:pPr>
    </w:p>
    <w:p w:rsidR="00466BBE" w:rsidRDefault="00466BBE" w:rsidP="00EC1B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___________________________________________________________________</w:t>
      </w:r>
    </w:p>
    <w:p w:rsidR="00466BBE" w:rsidRDefault="00466BBE" w:rsidP="00EC1B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____________________,_________________________________________________ </w:t>
      </w:r>
      <w:r w:rsidRPr="00EC1B5C">
        <w:rPr>
          <w:rFonts w:ascii="Times New Roman" w:hAnsi="Times New Roman"/>
        </w:rPr>
        <w:t xml:space="preserve">(дата  </w:t>
      </w:r>
      <w:r>
        <w:rPr>
          <w:rFonts w:ascii="Times New Roman" w:hAnsi="Times New Roman"/>
        </w:rPr>
        <w:t>рождения</w:t>
      </w:r>
      <w:r w:rsidRPr="00EC1B5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(место учебы/работы с указанием должности)</w:t>
      </w:r>
    </w:p>
    <w:p w:rsidR="00466BBE" w:rsidRDefault="00466BBE" w:rsidP="00EC1B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r>
        <w:rPr>
          <w:rFonts w:ascii="Times New Roman" w:hAnsi="Times New Roman"/>
        </w:rPr>
        <w:tab/>
        <w:t>____</w:t>
      </w:r>
    </w:p>
    <w:p w:rsidR="00466BBE" w:rsidRDefault="00466BBE" w:rsidP="00EC1B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включить меня в состав Общественной Молодежной палаты при Собрании депутатов Копейского городского округа Челябинской области.</w:t>
      </w:r>
    </w:p>
    <w:p w:rsidR="00466BBE" w:rsidRDefault="00466BBE" w:rsidP="00EC1B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6BBE" w:rsidRDefault="00466BBE" w:rsidP="00EC1B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Положением об Общественной Молодежной палате при Собрании депутатов Копейского городского округа Челябинской области, Регламентом и  Кодексом этики члена Молодежной палаты ознакомлен (а).</w:t>
      </w:r>
    </w:p>
    <w:p w:rsidR="00466BBE" w:rsidRDefault="00466BBE" w:rsidP="00EC1B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6BBE" w:rsidRDefault="00466BBE" w:rsidP="00EC1B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информировать меня о проведении заседаний  Молодежной палаты по телефону _____________________, или по электронной почте:_______________________________________________________________.</w:t>
      </w:r>
    </w:p>
    <w:p w:rsidR="00466BBE" w:rsidRDefault="00466BBE" w:rsidP="00EC1B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66BBE" w:rsidRDefault="00466BBE" w:rsidP="00EC1B5C">
      <w:pPr>
        <w:spacing w:after="0"/>
        <w:rPr>
          <w:rFonts w:ascii="Times New Roman" w:hAnsi="Times New Roman"/>
          <w:sz w:val="28"/>
          <w:szCs w:val="28"/>
        </w:rPr>
      </w:pPr>
    </w:p>
    <w:p w:rsidR="00466BBE" w:rsidRPr="00535E2A" w:rsidRDefault="00466BBE" w:rsidP="00535E2A">
      <w:pPr>
        <w:spacing w:after="0"/>
        <w:rPr>
          <w:rFonts w:ascii="Times New Roman" w:hAnsi="Times New Roman"/>
          <w:sz w:val="24"/>
          <w:szCs w:val="24"/>
        </w:rPr>
      </w:pPr>
      <w:r w:rsidRPr="00535E2A">
        <w:rPr>
          <w:rFonts w:ascii="Times New Roman" w:hAnsi="Times New Roman"/>
          <w:sz w:val="24"/>
          <w:szCs w:val="24"/>
        </w:rPr>
        <w:t>ДАТА:                                                                     ПОДПИСЬ __________________</w:t>
      </w:r>
      <w:r w:rsidRPr="00535E2A">
        <w:rPr>
          <w:rFonts w:ascii="Times New Roman" w:hAnsi="Times New Roman"/>
          <w:sz w:val="24"/>
          <w:szCs w:val="24"/>
        </w:rPr>
        <w:tab/>
      </w:r>
      <w:r w:rsidRPr="00535E2A">
        <w:rPr>
          <w:rFonts w:ascii="Times New Roman" w:hAnsi="Times New Roman"/>
          <w:sz w:val="24"/>
          <w:szCs w:val="24"/>
        </w:rPr>
        <w:tab/>
      </w:r>
      <w:r w:rsidRPr="00535E2A">
        <w:rPr>
          <w:rFonts w:ascii="Times New Roman" w:hAnsi="Times New Roman"/>
          <w:sz w:val="24"/>
          <w:szCs w:val="24"/>
        </w:rPr>
        <w:tab/>
      </w:r>
      <w:r w:rsidRPr="00535E2A">
        <w:rPr>
          <w:rFonts w:ascii="Times New Roman" w:hAnsi="Times New Roman"/>
          <w:sz w:val="24"/>
          <w:szCs w:val="24"/>
        </w:rPr>
        <w:tab/>
      </w:r>
      <w:r w:rsidRPr="00535E2A">
        <w:rPr>
          <w:rFonts w:ascii="Times New Roman" w:hAnsi="Times New Roman"/>
          <w:sz w:val="24"/>
          <w:szCs w:val="24"/>
        </w:rPr>
        <w:tab/>
      </w:r>
    </w:p>
    <w:p w:rsidR="00466BBE" w:rsidRPr="006B0F1F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 w:rsidRPr="006B0F1F">
        <w:rPr>
          <w:rFonts w:ascii="Times New Roman" w:hAnsi="Times New Roman"/>
          <w:b/>
          <w:sz w:val="24"/>
          <w:szCs w:val="24"/>
        </w:rPr>
        <w:t>Приложение№2</w:t>
      </w:r>
    </w:p>
    <w:p w:rsidR="00466BBE" w:rsidRPr="006B0F1F" w:rsidRDefault="00466BBE" w:rsidP="006B0F1F">
      <w:pPr>
        <w:spacing w:after="0"/>
        <w:rPr>
          <w:rFonts w:ascii="Times New Roman" w:hAnsi="Times New Roman"/>
          <w:sz w:val="24"/>
          <w:szCs w:val="24"/>
        </w:rPr>
      </w:pP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  <w:t>к  Положению об  Общественной</w:t>
      </w:r>
    </w:p>
    <w:p w:rsidR="00466BBE" w:rsidRPr="006B0F1F" w:rsidRDefault="00466BBE" w:rsidP="006B0F1F">
      <w:pPr>
        <w:spacing w:after="0"/>
        <w:rPr>
          <w:rFonts w:ascii="Times New Roman" w:hAnsi="Times New Roman"/>
          <w:sz w:val="24"/>
          <w:szCs w:val="24"/>
        </w:rPr>
      </w:pP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  <w:t>Молодежной палате при Собрании</w:t>
      </w:r>
    </w:p>
    <w:p w:rsidR="00466BBE" w:rsidRPr="006B0F1F" w:rsidRDefault="00466BBE" w:rsidP="006B0F1F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  <w:t xml:space="preserve">Депутатов Копейского городского </w:t>
      </w: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6B0F1F">
        <w:rPr>
          <w:rFonts w:ascii="Times New Roman" w:hAnsi="Times New Roman"/>
          <w:sz w:val="24"/>
          <w:szCs w:val="24"/>
        </w:rPr>
        <w:t>округа Челябинской области</w:t>
      </w:r>
      <w:r w:rsidRPr="002C2AFD">
        <w:rPr>
          <w:rFonts w:ascii="Times New Roman" w:hAnsi="Times New Roman"/>
          <w:sz w:val="28"/>
          <w:szCs w:val="28"/>
        </w:rPr>
        <w:tab/>
      </w:r>
    </w:p>
    <w:p w:rsidR="00466BBE" w:rsidRDefault="00466BBE" w:rsidP="006B0F1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6BBE" w:rsidRDefault="00466BBE" w:rsidP="006B0F1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66BBE" w:rsidRPr="001B6CF5" w:rsidRDefault="00466BBE" w:rsidP="006B0F1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B6CF5">
        <w:rPr>
          <w:rFonts w:ascii="Times New Roman" w:hAnsi="Times New Roman"/>
          <w:b/>
          <w:sz w:val="28"/>
          <w:szCs w:val="28"/>
        </w:rPr>
        <w:t>АНКЕТА</w:t>
      </w:r>
    </w:p>
    <w:p w:rsidR="00466BBE" w:rsidRDefault="00466BBE" w:rsidP="006B0F1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кандидата в состав Общественной Молодежной палаты </w:t>
      </w:r>
    </w:p>
    <w:p w:rsidR="00466BBE" w:rsidRDefault="00466BBE" w:rsidP="006B0F1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4E3F4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Фамилия ______________________________________________________</w:t>
      </w: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Имя __________________________________________________________</w:t>
      </w: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Отчество ______________________________________________________</w:t>
      </w: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Дата рождения (число, месяц, год) _______________________________</w:t>
      </w: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Образование___________________________________________________</w:t>
      </w: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</w:t>
      </w: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по образованию___________________________________</w:t>
      </w: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достижения и награды____________________________________________</w:t>
      </w: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Гражданство __________________________________________________</w:t>
      </w: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Место работы (учебы), занимаемая должность</w:t>
      </w: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66BBE" w:rsidRDefault="00466BBE" w:rsidP="006B0F1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E3F41">
        <w:rPr>
          <w:rFonts w:ascii="Times New Roman" w:hAnsi="Times New Roman"/>
        </w:rPr>
        <w:t>(полное наименование</w:t>
      </w:r>
      <w:r>
        <w:rPr>
          <w:rFonts w:ascii="Times New Roman" w:hAnsi="Times New Roman"/>
        </w:rPr>
        <w:t xml:space="preserve"> предприятия и т.д. на основании записи в трудовой книжке или иного </w:t>
      </w:r>
    </w:p>
    <w:p w:rsidR="00466BBE" w:rsidRDefault="00466BBE" w:rsidP="006B0F1F">
      <w:pPr>
        <w:pStyle w:val="NoSpacing"/>
        <w:jc w:val="both"/>
        <w:rPr>
          <w:rFonts w:ascii="Times New Roman" w:hAnsi="Times New Roman"/>
        </w:rPr>
      </w:pPr>
    </w:p>
    <w:p w:rsidR="00466BBE" w:rsidRDefault="00466BBE" w:rsidP="006B0F1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466BBE" w:rsidRDefault="00466BBE" w:rsidP="006B0F1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заменяющего документа)</w:t>
      </w:r>
    </w:p>
    <w:p w:rsidR="00466BBE" w:rsidRDefault="00466BBE" w:rsidP="006B0F1F">
      <w:pPr>
        <w:pStyle w:val="NoSpacing"/>
        <w:jc w:val="both"/>
        <w:rPr>
          <w:rFonts w:ascii="Times New Roman" w:hAnsi="Times New Roman"/>
        </w:rPr>
      </w:pP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4E3F41"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Место жительства _____________________________________________</w:t>
      </w: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466BBE" w:rsidRDefault="00466BBE" w:rsidP="006B0F1F">
      <w:pPr>
        <w:pStyle w:val="NoSpacing"/>
        <w:jc w:val="center"/>
        <w:rPr>
          <w:rFonts w:ascii="Times New Roman" w:hAnsi="Times New Roman"/>
        </w:rPr>
      </w:pPr>
      <w:r w:rsidRPr="004E3F41">
        <w:rPr>
          <w:rFonts w:ascii="Times New Roman" w:hAnsi="Times New Roman"/>
        </w:rPr>
        <w:t>(полный адрес, включая индекс)</w:t>
      </w:r>
    </w:p>
    <w:p w:rsidR="00466BBE" w:rsidRDefault="00466BBE" w:rsidP="006B0F1F">
      <w:pPr>
        <w:pStyle w:val="NoSpacing"/>
        <w:jc w:val="center"/>
        <w:rPr>
          <w:rFonts w:ascii="Times New Roman" w:hAnsi="Times New Roman"/>
        </w:rPr>
      </w:pPr>
    </w:p>
    <w:p w:rsidR="00466BBE" w:rsidRDefault="00466BBE" w:rsidP="006B0F1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Телефоны: </w:t>
      </w:r>
      <w:r>
        <w:rPr>
          <w:rFonts w:ascii="Times New Roman" w:hAnsi="Times New Roman"/>
          <w:sz w:val="28"/>
          <w:szCs w:val="28"/>
        </w:rPr>
        <w:t>служебный _______________  домашний ________________</w:t>
      </w:r>
    </w:p>
    <w:p w:rsidR="00466BBE" w:rsidRDefault="00466BBE" w:rsidP="006B0F1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66BBE" w:rsidRDefault="00466BBE" w:rsidP="006B0F1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Паспорт </w:t>
      </w:r>
      <w:r>
        <w:rPr>
          <w:rFonts w:ascii="Times New Roman" w:hAnsi="Times New Roman"/>
          <w:sz w:val="28"/>
          <w:szCs w:val="28"/>
        </w:rPr>
        <w:t>серия ________ номер _______</w:t>
      </w:r>
    </w:p>
    <w:p w:rsidR="00466BBE" w:rsidRDefault="00466BBE" w:rsidP="006B0F1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135D51">
        <w:rPr>
          <w:rFonts w:ascii="Times New Roman" w:hAnsi="Times New Roman"/>
          <w:b/>
          <w:sz w:val="28"/>
          <w:szCs w:val="28"/>
        </w:rPr>
        <w:t>Выдан</w:t>
      </w:r>
      <w:r>
        <w:rPr>
          <w:rFonts w:ascii="Times New Roman" w:hAnsi="Times New Roman"/>
          <w:b/>
          <w:sz w:val="28"/>
          <w:szCs w:val="28"/>
        </w:rPr>
        <w:t xml:space="preserve"> «____» _________ 20___г.___________________________________</w:t>
      </w: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66BBE" w:rsidRDefault="00466BBE" w:rsidP="006B0F1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466BBE" w:rsidRDefault="00466BBE" w:rsidP="006B0F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35D51">
        <w:rPr>
          <w:rFonts w:ascii="Times New Roman" w:hAnsi="Times New Roman"/>
          <w:sz w:val="28"/>
          <w:szCs w:val="28"/>
        </w:rPr>
        <w:t>(кем и когда выдан)</w:t>
      </w:r>
    </w:p>
    <w:p w:rsidR="00466BBE" w:rsidRDefault="00466BBE" w:rsidP="006B0F1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________20____г.                                         ____________(подпись)</w:t>
      </w:r>
    </w:p>
    <w:p w:rsidR="00466BBE" w:rsidRDefault="00466BBE" w:rsidP="006B0F1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6BBE" w:rsidRDefault="00466BBE" w:rsidP="006B0F1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6BBE" w:rsidRPr="006B0F1F" w:rsidRDefault="00466BBE" w:rsidP="006B0F1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Прим. Данные заполняются лично.</w:t>
      </w: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66BBE" w:rsidRPr="006B0F1F" w:rsidRDefault="00466BBE" w:rsidP="006B0F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Приложение№3</w:t>
      </w:r>
    </w:p>
    <w:p w:rsidR="00466BBE" w:rsidRPr="006B0F1F" w:rsidRDefault="00466BBE" w:rsidP="006B0F1F">
      <w:pPr>
        <w:spacing w:after="0"/>
        <w:rPr>
          <w:rFonts w:ascii="Times New Roman" w:hAnsi="Times New Roman"/>
          <w:sz w:val="24"/>
          <w:szCs w:val="24"/>
        </w:rPr>
      </w:pP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  <w:t>к  Положению об  Общественной</w:t>
      </w:r>
    </w:p>
    <w:p w:rsidR="00466BBE" w:rsidRPr="006B0F1F" w:rsidRDefault="00466BBE" w:rsidP="006B0F1F">
      <w:pPr>
        <w:spacing w:after="0"/>
        <w:rPr>
          <w:rFonts w:ascii="Times New Roman" w:hAnsi="Times New Roman"/>
          <w:sz w:val="24"/>
          <w:szCs w:val="24"/>
        </w:rPr>
      </w:pP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  <w:t>Молодежной палате при Собрании</w:t>
      </w:r>
    </w:p>
    <w:p w:rsidR="00466BBE" w:rsidRPr="006B0F1F" w:rsidRDefault="00466BBE" w:rsidP="006B0F1F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</w:t>
      </w:r>
      <w:r w:rsidRPr="006B0F1F">
        <w:rPr>
          <w:rFonts w:ascii="Times New Roman" w:hAnsi="Times New Roman"/>
          <w:sz w:val="24"/>
          <w:szCs w:val="24"/>
        </w:rPr>
        <w:t xml:space="preserve">епутатов Копейского городского </w:t>
      </w: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6B0F1F">
        <w:rPr>
          <w:rFonts w:ascii="Times New Roman" w:hAnsi="Times New Roman"/>
          <w:sz w:val="24"/>
          <w:szCs w:val="24"/>
        </w:rPr>
        <w:t>округа Челябинской области</w:t>
      </w: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466BBE" w:rsidRDefault="00466BBE" w:rsidP="006B0F1F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466BBE" w:rsidRDefault="00466BBE" w:rsidP="00480BAB">
      <w:pPr>
        <w:jc w:val="center"/>
        <w:rPr>
          <w:sz w:val="12"/>
          <w:szCs w:val="12"/>
        </w:rPr>
      </w:pPr>
      <w:r w:rsidRPr="000209E0">
        <w:rPr>
          <w:noProof/>
        </w:rPr>
        <w:pict>
          <v:shape id="Рисунок 1" o:spid="_x0000_i1026" type="#_x0000_t75" alt="герб_рис" style="width:39.6pt;height:47.4pt;visibility:visible">
            <v:imagedata r:id="rId8" o:title=""/>
          </v:shape>
        </w:pict>
      </w:r>
    </w:p>
    <w:p w:rsidR="00466BBE" w:rsidRPr="00FB257F" w:rsidRDefault="00466BBE" w:rsidP="00480BAB">
      <w:pPr>
        <w:pStyle w:val="Caption"/>
      </w:pPr>
      <w:r w:rsidRPr="00FB257F">
        <w:t>Собрание депутатов Копейского городского округа</w:t>
      </w:r>
    </w:p>
    <w:p w:rsidR="00466BBE" w:rsidRPr="00FB257F" w:rsidRDefault="00466BBE" w:rsidP="00480BAB">
      <w:pPr>
        <w:pStyle w:val="Heading1"/>
      </w:pPr>
      <w:r>
        <w:t>Челябинской области</w:t>
      </w:r>
    </w:p>
    <w:p w:rsidR="00466BBE" w:rsidRPr="00480BAB" w:rsidRDefault="00466BBE" w:rsidP="0048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0BAB">
        <w:rPr>
          <w:rFonts w:ascii="Times New Roman" w:hAnsi="Times New Roman"/>
          <w:sz w:val="24"/>
          <w:szCs w:val="24"/>
        </w:rPr>
        <w:t>ул. Ленина, д.52, г.Копейск Челябинской области, 456600</w:t>
      </w:r>
    </w:p>
    <w:p w:rsidR="00466BBE" w:rsidRPr="00480BAB" w:rsidRDefault="00466BBE" w:rsidP="0048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0BAB">
        <w:rPr>
          <w:rFonts w:ascii="Times New Roman" w:hAnsi="Times New Roman"/>
          <w:sz w:val="24"/>
          <w:szCs w:val="24"/>
        </w:rPr>
        <w:t xml:space="preserve">тел/факс (35139) 7-50-70  </w:t>
      </w:r>
      <w:r w:rsidRPr="00480BAB">
        <w:rPr>
          <w:rFonts w:ascii="Times New Roman" w:hAnsi="Times New Roman"/>
          <w:sz w:val="24"/>
          <w:szCs w:val="24"/>
          <w:lang w:val="en-US"/>
        </w:rPr>
        <w:t>E</w:t>
      </w:r>
      <w:r w:rsidRPr="00480BAB">
        <w:rPr>
          <w:rFonts w:ascii="Times New Roman" w:hAnsi="Times New Roman"/>
          <w:sz w:val="24"/>
          <w:szCs w:val="24"/>
        </w:rPr>
        <w:t>-</w:t>
      </w:r>
      <w:r w:rsidRPr="00480BAB">
        <w:rPr>
          <w:rFonts w:ascii="Times New Roman" w:hAnsi="Times New Roman"/>
          <w:sz w:val="24"/>
          <w:szCs w:val="24"/>
          <w:lang w:val="en-US"/>
        </w:rPr>
        <w:t>mail</w:t>
      </w:r>
      <w:r w:rsidRPr="00480BAB">
        <w:rPr>
          <w:rFonts w:ascii="Times New Roman" w:hAnsi="Times New Roman"/>
          <w:sz w:val="24"/>
          <w:szCs w:val="24"/>
        </w:rPr>
        <w:t xml:space="preserve">: </w:t>
      </w:r>
      <w:r w:rsidRPr="00480BAB">
        <w:rPr>
          <w:rFonts w:ascii="Times New Roman" w:hAnsi="Times New Roman"/>
          <w:sz w:val="24"/>
          <w:szCs w:val="24"/>
          <w:lang w:val="en-US"/>
        </w:rPr>
        <w:t>sobranie</w:t>
      </w:r>
      <w:r w:rsidRPr="00480BAB">
        <w:rPr>
          <w:rFonts w:ascii="Times New Roman" w:hAnsi="Times New Roman"/>
          <w:sz w:val="24"/>
          <w:szCs w:val="24"/>
        </w:rPr>
        <w:t>@</w:t>
      </w:r>
      <w:r w:rsidRPr="00480BAB">
        <w:rPr>
          <w:rFonts w:ascii="Times New Roman" w:hAnsi="Times New Roman"/>
          <w:sz w:val="24"/>
          <w:szCs w:val="24"/>
          <w:lang w:val="en-US"/>
        </w:rPr>
        <w:t>kopnet</w:t>
      </w:r>
      <w:r w:rsidRPr="00480BAB">
        <w:rPr>
          <w:rFonts w:ascii="Times New Roman" w:hAnsi="Times New Roman"/>
          <w:sz w:val="24"/>
          <w:szCs w:val="24"/>
        </w:rPr>
        <w:t>.</w:t>
      </w:r>
      <w:r w:rsidRPr="00480BAB">
        <w:rPr>
          <w:rFonts w:ascii="Times New Roman" w:hAnsi="Times New Roman"/>
          <w:sz w:val="24"/>
          <w:szCs w:val="24"/>
          <w:lang w:val="en-US"/>
        </w:rPr>
        <w:t>ru</w:t>
      </w:r>
    </w:p>
    <w:p w:rsidR="00466BBE" w:rsidRPr="00480BAB" w:rsidRDefault="00466BBE" w:rsidP="00480BAB">
      <w:pPr>
        <w:pBdr>
          <w:bottom w:val="single" w:sz="12" w:space="0" w:color="auto"/>
        </w:pBdr>
        <w:spacing w:before="2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0BAB">
        <w:rPr>
          <w:rFonts w:ascii="Times New Roman" w:hAnsi="Times New Roman"/>
          <w:b/>
          <w:bCs/>
          <w:sz w:val="28"/>
          <w:szCs w:val="28"/>
        </w:rPr>
        <w:t>Избирательный округ №___</w:t>
      </w:r>
    </w:p>
    <w:p w:rsidR="00466BBE" w:rsidRPr="00480BAB" w:rsidRDefault="00466BBE" w:rsidP="00480BAB">
      <w:pPr>
        <w:pBdr>
          <w:bottom w:val="single" w:sz="12" w:space="0" w:color="auto"/>
        </w:pBdr>
        <w:spacing w:before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0BAB">
        <w:rPr>
          <w:rFonts w:ascii="Times New Roman" w:hAnsi="Times New Roman"/>
          <w:b/>
          <w:bCs/>
          <w:sz w:val="28"/>
          <w:szCs w:val="28"/>
        </w:rPr>
        <w:t>ДЕПУТАТ</w:t>
      </w:r>
    </w:p>
    <w:p w:rsidR="00466BBE" w:rsidRDefault="00466BBE" w:rsidP="00480BAB">
      <w:pPr>
        <w:rPr>
          <w:sz w:val="28"/>
          <w:szCs w:val="28"/>
        </w:rPr>
      </w:pPr>
      <w:r>
        <w:rPr>
          <w:sz w:val="28"/>
          <w:szCs w:val="28"/>
        </w:rPr>
        <w:t>от ___________________ №________</w:t>
      </w:r>
    </w:p>
    <w:p w:rsidR="00466BBE" w:rsidRPr="00480BAB" w:rsidRDefault="00466BBE" w:rsidP="00480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>Председателю</w:t>
      </w:r>
    </w:p>
    <w:p w:rsidR="00466BBE" w:rsidRPr="00480BAB" w:rsidRDefault="00466BBE" w:rsidP="00480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  <w:t>Собрания депутатов КГО</w:t>
      </w:r>
    </w:p>
    <w:p w:rsidR="00466BBE" w:rsidRPr="00480BAB" w:rsidRDefault="00466BBE" w:rsidP="00480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  <w:t>Е.К.Гиске</w:t>
      </w:r>
    </w:p>
    <w:p w:rsidR="00466BBE" w:rsidRDefault="00466BBE" w:rsidP="00480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BBE" w:rsidRDefault="00466BBE" w:rsidP="00480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BBE" w:rsidRDefault="00466BBE" w:rsidP="00480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BBE" w:rsidRDefault="00466BBE" w:rsidP="00480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BBE" w:rsidRPr="00480BAB" w:rsidRDefault="00466BBE" w:rsidP="00480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BBE" w:rsidRPr="00480BAB" w:rsidRDefault="00466BBE" w:rsidP="00480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480BAB">
        <w:rPr>
          <w:rFonts w:ascii="Times New Roman" w:hAnsi="Times New Roman"/>
          <w:sz w:val="28"/>
          <w:szCs w:val="28"/>
        </w:rPr>
        <w:t>РЕКОМЕНДАЦИЯ</w:t>
      </w:r>
    </w:p>
    <w:p w:rsidR="00466BBE" w:rsidRPr="00480BAB" w:rsidRDefault="00466BBE" w:rsidP="00480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6BBE" w:rsidRDefault="00466BBE" w:rsidP="00480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0BAB">
        <w:rPr>
          <w:rFonts w:ascii="Times New Roman" w:hAnsi="Times New Roman"/>
          <w:sz w:val="28"/>
          <w:szCs w:val="28"/>
        </w:rPr>
        <w:tab/>
        <w:t>Прошу согласовать кандидата в состав Общественной Молодежной палаты  при собрании депутатов Копейского городского округа Челябинской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BAB">
        <w:rPr>
          <w:rFonts w:ascii="Times New Roman" w:hAnsi="Times New Roman"/>
          <w:sz w:val="28"/>
          <w:szCs w:val="28"/>
        </w:rPr>
        <w:t xml:space="preserve">области </w:t>
      </w:r>
      <w:r w:rsidRPr="00480BAB">
        <w:rPr>
          <w:rFonts w:ascii="Times New Roman" w:hAnsi="Times New Roman"/>
          <w:sz w:val="28"/>
          <w:szCs w:val="28"/>
          <w:lang w:val="en-US"/>
        </w:rPr>
        <w:t>VI</w:t>
      </w:r>
      <w:r w:rsidRPr="00480BAB">
        <w:rPr>
          <w:rFonts w:ascii="Times New Roman" w:hAnsi="Times New Roman"/>
          <w:sz w:val="28"/>
          <w:szCs w:val="28"/>
        </w:rPr>
        <w:t xml:space="preserve"> созыва: ____________________________________</w:t>
      </w:r>
      <w:r>
        <w:rPr>
          <w:rFonts w:ascii="Times New Roman" w:hAnsi="Times New Roman"/>
          <w:sz w:val="28"/>
          <w:szCs w:val="28"/>
        </w:rPr>
        <w:t>________________.</w:t>
      </w:r>
    </w:p>
    <w:p w:rsidR="00466BBE" w:rsidRDefault="00466BBE" w:rsidP="00480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6BBE" w:rsidRDefault="00466BBE" w:rsidP="00480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6BBE" w:rsidRPr="00480BAB" w:rsidRDefault="00466BBE" w:rsidP="00480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 ________г.          ___________/____________________</w:t>
      </w:r>
    </w:p>
    <w:p w:rsidR="00466BBE" w:rsidRDefault="00466BBE" w:rsidP="00480BA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480BAB">
        <w:rPr>
          <w:rFonts w:ascii="Times New Roman" w:hAnsi="Times New Roman"/>
          <w:sz w:val="24"/>
          <w:szCs w:val="24"/>
        </w:rPr>
        <w:tab/>
      </w:r>
    </w:p>
    <w:p w:rsidR="00466BBE" w:rsidRDefault="00466BBE" w:rsidP="00480BA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466BBE" w:rsidRDefault="00466BBE" w:rsidP="00480BA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466BBE" w:rsidRPr="006B0F1F" w:rsidRDefault="00466BBE" w:rsidP="00480BAB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Приложение№4</w:t>
      </w:r>
    </w:p>
    <w:p w:rsidR="00466BBE" w:rsidRPr="006B0F1F" w:rsidRDefault="00466BBE" w:rsidP="00480BAB">
      <w:pPr>
        <w:spacing w:after="0"/>
        <w:rPr>
          <w:rFonts w:ascii="Times New Roman" w:hAnsi="Times New Roman"/>
          <w:sz w:val="24"/>
          <w:szCs w:val="24"/>
        </w:rPr>
      </w:pP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  <w:t>к  Положению об  Общественной</w:t>
      </w:r>
    </w:p>
    <w:p w:rsidR="00466BBE" w:rsidRPr="006B0F1F" w:rsidRDefault="00466BBE" w:rsidP="00480BAB">
      <w:pPr>
        <w:spacing w:after="0"/>
        <w:rPr>
          <w:rFonts w:ascii="Times New Roman" w:hAnsi="Times New Roman"/>
          <w:sz w:val="24"/>
          <w:szCs w:val="24"/>
        </w:rPr>
      </w:pP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  <w:t>Молодежной палате при Собрании</w:t>
      </w:r>
    </w:p>
    <w:p w:rsidR="00466BBE" w:rsidRPr="006B0F1F" w:rsidRDefault="00466BBE" w:rsidP="00480BAB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  <w:t xml:space="preserve">Депутатов Копейского городского </w:t>
      </w:r>
    </w:p>
    <w:p w:rsidR="00466BBE" w:rsidRDefault="00466BBE" w:rsidP="00480BAB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6B0F1F">
        <w:rPr>
          <w:rFonts w:ascii="Times New Roman" w:hAnsi="Times New Roman"/>
          <w:sz w:val="24"/>
          <w:szCs w:val="24"/>
        </w:rPr>
        <w:t>округа Челябинской области</w:t>
      </w:r>
    </w:p>
    <w:p w:rsidR="00466BBE" w:rsidRDefault="00466BBE" w:rsidP="00480BA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466BBE" w:rsidRPr="00480BAB" w:rsidRDefault="00466BBE" w:rsidP="00480BAB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480BAB">
        <w:rPr>
          <w:rFonts w:ascii="Times New Roman" w:hAnsi="Times New Roman"/>
          <w:sz w:val="28"/>
          <w:szCs w:val="28"/>
        </w:rPr>
        <w:t>Председателю</w:t>
      </w:r>
    </w:p>
    <w:p w:rsidR="00466BBE" w:rsidRDefault="00466BBE" w:rsidP="00480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  <w:t>Собрания депутатов</w:t>
      </w:r>
    </w:p>
    <w:p w:rsidR="00466BBE" w:rsidRPr="00480BAB" w:rsidRDefault="00466BBE" w:rsidP="00480BAB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Копейского городского округа </w:t>
      </w:r>
    </w:p>
    <w:p w:rsidR="00466BBE" w:rsidRDefault="00466BBE" w:rsidP="0053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</w:r>
      <w:r w:rsidRPr="00480BAB">
        <w:rPr>
          <w:rFonts w:ascii="Times New Roman" w:hAnsi="Times New Roman"/>
          <w:sz w:val="28"/>
          <w:szCs w:val="28"/>
        </w:rPr>
        <w:tab/>
        <w:t>Е.К.Гиске</w:t>
      </w:r>
    </w:p>
    <w:p w:rsidR="00466BBE" w:rsidRPr="00535E2A" w:rsidRDefault="00466BBE" w:rsidP="0053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BBE" w:rsidRPr="00480BAB" w:rsidRDefault="00466BBE" w:rsidP="00480BAB">
      <w:pPr>
        <w:ind w:left="4860"/>
        <w:rPr>
          <w:rFonts w:ascii="Times New Roman" w:hAnsi="Times New Roman"/>
          <w:sz w:val="20"/>
          <w:szCs w:val="20"/>
        </w:rPr>
      </w:pPr>
      <w:r w:rsidRPr="00480BAB">
        <w:rPr>
          <w:rFonts w:ascii="Times New Roman" w:hAnsi="Times New Roman"/>
          <w:sz w:val="24"/>
          <w:szCs w:val="24"/>
        </w:rPr>
        <w:t>от</w:t>
      </w:r>
      <w:r w:rsidRPr="00480BAB">
        <w:rPr>
          <w:rFonts w:ascii="Times New Roman" w:hAnsi="Times New Roman"/>
          <w:sz w:val="20"/>
          <w:szCs w:val="20"/>
        </w:rPr>
        <w:t xml:space="preserve"> 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466BBE" w:rsidRPr="00480BAB" w:rsidRDefault="00466BBE" w:rsidP="00480BAB">
      <w:pPr>
        <w:ind w:left="4860"/>
        <w:rPr>
          <w:rFonts w:ascii="Times New Roman" w:hAnsi="Times New Roman"/>
          <w:sz w:val="20"/>
          <w:szCs w:val="20"/>
        </w:rPr>
      </w:pPr>
      <w:r w:rsidRPr="00480BAB">
        <w:rPr>
          <w:rFonts w:ascii="Times New Roman" w:hAnsi="Times New Roman"/>
          <w:sz w:val="20"/>
          <w:szCs w:val="20"/>
        </w:rPr>
        <w:t xml:space="preserve">                                      (Ф.И.О.)</w:t>
      </w:r>
    </w:p>
    <w:p w:rsidR="00466BBE" w:rsidRPr="00480BAB" w:rsidRDefault="00466BBE" w:rsidP="00480BAB">
      <w:pPr>
        <w:ind w:left="4860"/>
        <w:rPr>
          <w:rFonts w:ascii="Times New Roman" w:hAnsi="Times New Roman"/>
          <w:sz w:val="20"/>
          <w:szCs w:val="20"/>
        </w:rPr>
      </w:pPr>
      <w:r w:rsidRPr="00480BAB">
        <w:rPr>
          <w:rFonts w:ascii="Times New Roman" w:hAnsi="Times New Roman"/>
          <w:sz w:val="20"/>
          <w:szCs w:val="20"/>
        </w:rPr>
        <w:t>проживающего по адресу: 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466BBE" w:rsidRPr="00480BAB" w:rsidRDefault="00466BBE" w:rsidP="00480BAB">
      <w:pPr>
        <w:ind w:left="4860"/>
        <w:rPr>
          <w:rFonts w:ascii="Times New Roman" w:hAnsi="Times New Roman"/>
          <w:sz w:val="20"/>
          <w:szCs w:val="20"/>
        </w:rPr>
      </w:pPr>
      <w:r w:rsidRPr="00480BAB">
        <w:rPr>
          <w:rFonts w:ascii="Times New Roman" w:hAnsi="Times New Roman"/>
          <w:sz w:val="20"/>
          <w:szCs w:val="20"/>
        </w:rPr>
        <w:t>паспорт:__________________________________</w:t>
      </w:r>
      <w:r>
        <w:rPr>
          <w:rFonts w:ascii="Times New Roman" w:hAnsi="Times New Roman"/>
          <w:sz w:val="20"/>
          <w:szCs w:val="20"/>
        </w:rPr>
        <w:t>_______</w:t>
      </w:r>
    </w:p>
    <w:p w:rsidR="00466BBE" w:rsidRPr="00480BAB" w:rsidRDefault="00466BBE" w:rsidP="00480BAB">
      <w:pPr>
        <w:ind w:left="4860"/>
        <w:rPr>
          <w:rFonts w:ascii="Times New Roman" w:hAnsi="Times New Roman"/>
          <w:sz w:val="20"/>
          <w:szCs w:val="20"/>
        </w:rPr>
      </w:pPr>
      <w:r w:rsidRPr="00480BAB">
        <w:rPr>
          <w:rFonts w:ascii="Times New Roman" w:hAnsi="Times New Roman"/>
          <w:sz w:val="20"/>
          <w:szCs w:val="20"/>
        </w:rPr>
        <w:t>выдан: ___________________________________</w:t>
      </w:r>
      <w:r>
        <w:rPr>
          <w:rFonts w:ascii="Times New Roman" w:hAnsi="Times New Roman"/>
          <w:sz w:val="20"/>
          <w:szCs w:val="20"/>
        </w:rPr>
        <w:t>_______</w:t>
      </w:r>
    </w:p>
    <w:p w:rsidR="00466BBE" w:rsidRPr="00480BAB" w:rsidRDefault="00466BBE" w:rsidP="00480BAB">
      <w:pPr>
        <w:ind w:left="6660"/>
        <w:rPr>
          <w:rFonts w:ascii="Times New Roman" w:hAnsi="Times New Roman"/>
          <w:sz w:val="20"/>
          <w:szCs w:val="20"/>
        </w:rPr>
      </w:pPr>
      <w:r w:rsidRPr="00480BAB">
        <w:rPr>
          <w:rFonts w:ascii="Times New Roman" w:hAnsi="Times New Roman"/>
          <w:sz w:val="20"/>
          <w:szCs w:val="20"/>
        </w:rPr>
        <w:t>(кем, когда)</w:t>
      </w:r>
    </w:p>
    <w:p w:rsidR="00466BBE" w:rsidRPr="00535E2A" w:rsidRDefault="00466BBE" w:rsidP="00535E2A">
      <w:pPr>
        <w:ind w:left="4860"/>
        <w:rPr>
          <w:rFonts w:ascii="Times New Roman" w:hAnsi="Times New Roman"/>
          <w:sz w:val="20"/>
          <w:szCs w:val="20"/>
        </w:rPr>
      </w:pPr>
      <w:r w:rsidRPr="00480BAB">
        <w:rPr>
          <w:rFonts w:ascii="Times New Roman" w:hAnsi="Times New Roman"/>
          <w:sz w:val="20"/>
          <w:szCs w:val="20"/>
        </w:rPr>
        <w:t>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466BBE" w:rsidRPr="00480BAB" w:rsidRDefault="00466BBE" w:rsidP="00480BAB">
      <w:pPr>
        <w:pStyle w:val="NormalWeb"/>
        <w:shd w:val="clear" w:color="auto" w:fill="FFFFFF"/>
        <w:spacing w:before="0" w:beforeAutospacing="0" w:after="0" w:afterAutospacing="0" w:line="107" w:lineRule="atLeast"/>
        <w:jc w:val="center"/>
        <w:rPr>
          <w:color w:val="000000"/>
        </w:rPr>
      </w:pPr>
      <w:r w:rsidRPr="00480BAB">
        <w:rPr>
          <w:rStyle w:val="sfwc"/>
          <w:bCs/>
          <w:color w:val="000000"/>
        </w:rPr>
        <w:t xml:space="preserve">           СОГЛАСИЕ НА ОБРАБОТКУ ПЕРСОНАЛЬНЫХ ДАННЫХ</w:t>
      </w:r>
      <w:r w:rsidRPr="00480BAB">
        <w:rPr>
          <w:color w:val="000000"/>
        </w:rPr>
        <w:t> </w:t>
      </w:r>
    </w:p>
    <w:p w:rsidR="00466BBE" w:rsidRDefault="00466BBE" w:rsidP="00480BAB">
      <w:pPr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466BBE" w:rsidRDefault="00466BBE" w:rsidP="00986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Собранию депутатов Копейского городского округа Челябинской области (456618 г.Копейск, ул.Ленина, 52) на совершение любых действия (операций) или совокупности действий (операций)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 обезличивание, блокирование, удаление, уничтожение таких персональных данных.</w:t>
      </w:r>
    </w:p>
    <w:p w:rsidR="00466BBE" w:rsidRDefault="00466BBE" w:rsidP="00036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Персональные данные сообщаю в целях включения моей кандидатуры в состав Молодежной палаты при Собрании депутатов Копейского городского округа Челябинской области.</w:t>
      </w:r>
    </w:p>
    <w:p w:rsidR="00466BBE" w:rsidRDefault="00466BBE" w:rsidP="00036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согласие действует со дня его подписания и до дня его отзыва в письменной форме.</w:t>
      </w:r>
    </w:p>
    <w:p w:rsidR="00466BBE" w:rsidRDefault="00466BBE" w:rsidP="00036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Данным согласием подтверждаю достоверность и точность сообщаемых мной сведений. </w:t>
      </w:r>
    </w:p>
    <w:p w:rsidR="00466BBE" w:rsidRDefault="00466BBE" w:rsidP="00036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BBE" w:rsidRDefault="00466BBE" w:rsidP="00036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«____»_____________________20___г.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_______________/_______________________</w:t>
      </w:r>
    </w:p>
    <w:p w:rsidR="00466BBE" w:rsidRDefault="00466BBE" w:rsidP="00480BA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подпись                        ФИО</w:t>
      </w:r>
    </w:p>
    <w:p w:rsidR="00466BBE" w:rsidRDefault="00466BBE" w:rsidP="00535E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6BBE" w:rsidRPr="006B0F1F" w:rsidRDefault="00466BBE" w:rsidP="00983EE6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Приложение№5</w:t>
      </w:r>
    </w:p>
    <w:p w:rsidR="00466BBE" w:rsidRPr="006B0F1F" w:rsidRDefault="00466BBE" w:rsidP="00983EE6">
      <w:pPr>
        <w:spacing w:after="0"/>
        <w:rPr>
          <w:rFonts w:ascii="Times New Roman" w:hAnsi="Times New Roman"/>
          <w:sz w:val="24"/>
          <w:szCs w:val="24"/>
        </w:rPr>
      </w:pP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  <w:t>к  Положению об  Общественной</w:t>
      </w:r>
    </w:p>
    <w:p w:rsidR="00466BBE" w:rsidRPr="006B0F1F" w:rsidRDefault="00466BBE" w:rsidP="00983EE6">
      <w:pPr>
        <w:spacing w:after="0"/>
        <w:rPr>
          <w:rFonts w:ascii="Times New Roman" w:hAnsi="Times New Roman"/>
          <w:sz w:val="24"/>
          <w:szCs w:val="24"/>
        </w:rPr>
      </w:pP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  <w:t>Молодежной палате при Собрании</w:t>
      </w:r>
    </w:p>
    <w:p w:rsidR="00466BBE" w:rsidRPr="006B0F1F" w:rsidRDefault="00466BBE" w:rsidP="00983EE6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</w:r>
      <w:r w:rsidRPr="006B0F1F">
        <w:rPr>
          <w:rFonts w:ascii="Times New Roman" w:hAnsi="Times New Roman"/>
          <w:sz w:val="24"/>
          <w:szCs w:val="24"/>
        </w:rPr>
        <w:tab/>
        <w:t xml:space="preserve">Депутатов Копейского городского </w:t>
      </w:r>
    </w:p>
    <w:p w:rsidR="00466BBE" w:rsidRDefault="00466BBE" w:rsidP="00983EE6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6B0F1F">
        <w:rPr>
          <w:rFonts w:ascii="Times New Roman" w:hAnsi="Times New Roman"/>
          <w:sz w:val="24"/>
          <w:szCs w:val="24"/>
        </w:rPr>
        <w:t>округа Челябинской области</w:t>
      </w:r>
    </w:p>
    <w:p w:rsidR="00466BBE" w:rsidRDefault="00466BBE" w:rsidP="00480BA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466BBE" w:rsidRDefault="00466BBE" w:rsidP="002848E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66BBE" w:rsidRPr="00290AD5" w:rsidRDefault="00466BBE" w:rsidP="002848E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90AD5">
        <w:rPr>
          <w:rFonts w:ascii="Times New Roman" w:hAnsi="Times New Roman"/>
          <w:b/>
          <w:sz w:val="28"/>
          <w:szCs w:val="28"/>
        </w:rPr>
        <w:t xml:space="preserve">Описание удостоверения </w:t>
      </w:r>
      <w:r>
        <w:rPr>
          <w:rFonts w:ascii="Times New Roman" w:hAnsi="Times New Roman"/>
          <w:b/>
          <w:sz w:val="28"/>
          <w:szCs w:val="28"/>
        </w:rPr>
        <w:t>Общественной Молодежной палаты при</w:t>
      </w:r>
    </w:p>
    <w:p w:rsidR="00466BBE" w:rsidRPr="00290AD5" w:rsidRDefault="00466BBE" w:rsidP="002848E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90AD5">
        <w:rPr>
          <w:rFonts w:ascii="Times New Roman" w:hAnsi="Times New Roman"/>
          <w:b/>
          <w:sz w:val="28"/>
          <w:szCs w:val="28"/>
        </w:rPr>
        <w:t>Собрани</w:t>
      </w:r>
      <w:r>
        <w:rPr>
          <w:rFonts w:ascii="Times New Roman" w:hAnsi="Times New Roman"/>
          <w:b/>
          <w:sz w:val="28"/>
          <w:szCs w:val="28"/>
        </w:rPr>
        <w:t>и</w:t>
      </w:r>
      <w:r w:rsidRPr="00290AD5">
        <w:rPr>
          <w:rFonts w:ascii="Times New Roman" w:hAnsi="Times New Roman"/>
          <w:b/>
          <w:sz w:val="28"/>
          <w:szCs w:val="28"/>
        </w:rPr>
        <w:t xml:space="preserve"> депутатов Копейского городского округа</w:t>
      </w:r>
    </w:p>
    <w:p w:rsidR="00466BBE" w:rsidRPr="00290AD5" w:rsidRDefault="00466BBE" w:rsidP="002848E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66BBE" w:rsidRDefault="00466BBE" w:rsidP="002848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Удостоверение Общественной Молодежной палаты при Собрании депутатов Копейского городского округа  представляет собой книжечку в твердой обложке размером 100х70мм. бордового цвета.</w:t>
      </w:r>
    </w:p>
    <w:p w:rsidR="00466BBE" w:rsidRDefault="00466BBE" w:rsidP="002848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лицевой стороне удостоверения, изготовленного из кожаных материалов, помещена выполненная золотым шрифтом надпись «Удостоверение Общественная Молодежная палата при Собрании депутатов Копейского городского округа  ».</w:t>
      </w:r>
    </w:p>
    <w:p w:rsidR="00466BBE" w:rsidRDefault="00466BBE" w:rsidP="002848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левой внутренней стороне обложки удостоверения справа размещен герб Копейского городского округа. Под гербом располагается надпись «Общественная Молодежная палата при Собрании депутатов Копейского городского округа ».</w:t>
      </w:r>
    </w:p>
    <w:p w:rsidR="00466BBE" w:rsidRDefault="00466BBE" w:rsidP="002848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левой внутренней стороне обложки удостоверения слева помещается фотография члена Общественной молодежной палаты при Собрании депутатов Копейского городского округа размером 30х40мм. </w:t>
      </w:r>
    </w:p>
    <w:p w:rsidR="00466BBE" w:rsidRDefault="00466BBE" w:rsidP="002848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 фотографией располагается надпись с наименованием должности председателя Собрания депутатов Копейского городского округа и строка для подписи председателя.</w:t>
      </w:r>
    </w:p>
    <w:p w:rsidR="00466BBE" w:rsidRDefault="00466BBE" w:rsidP="002848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правой внутренней стороне обложки текст следующего содержания:</w:t>
      </w:r>
    </w:p>
    <w:p w:rsidR="00466BBE" w:rsidRDefault="00466BBE" w:rsidP="002848E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6BBE" w:rsidRDefault="00466BBE" w:rsidP="002848E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«Удостоверение №___</w:t>
      </w:r>
    </w:p>
    <w:p w:rsidR="00466BBE" w:rsidRDefault="00466BBE" w:rsidP="002848E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______________________</w:t>
      </w:r>
    </w:p>
    <w:p w:rsidR="00466BBE" w:rsidRDefault="00466BBE" w:rsidP="002848E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(фамилия)</w:t>
      </w:r>
    </w:p>
    <w:p w:rsidR="00466BBE" w:rsidRDefault="00466BBE" w:rsidP="002848E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_________________________________________</w:t>
      </w:r>
    </w:p>
    <w:p w:rsidR="00466BBE" w:rsidRDefault="00466BBE" w:rsidP="002848E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(имя, отчество)</w:t>
      </w:r>
    </w:p>
    <w:p w:rsidR="00466BBE" w:rsidRDefault="00466BBE" w:rsidP="002848E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_________________________________________</w:t>
      </w:r>
    </w:p>
    <w:p w:rsidR="00466BBE" w:rsidRDefault="00466BBE" w:rsidP="002848E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(должность)</w:t>
      </w:r>
    </w:p>
    <w:p w:rsidR="00466BBE" w:rsidRDefault="00466BBE" w:rsidP="002848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Действительно до «___» ________20___г.</w:t>
      </w:r>
    </w:p>
    <w:p w:rsidR="00466BBE" w:rsidRDefault="00466BBE" w:rsidP="002848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Дата выдачи «___» ___________20___г.</w:t>
      </w:r>
    </w:p>
    <w:p w:rsidR="00466BBE" w:rsidRDefault="00466BBE" w:rsidP="002848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Печать Собрания депутатов ставится на левой стороне обложки в центре, захватывая правый нижний угол фотографии и подпись председателя.</w:t>
      </w:r>
    </w:p>
    <w:p w:rsidR="00466BBE" w:rsidRPr="003274D5" w:rsidRDefault="00466BBE" w:rsidP="003274D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Удостоверения за подписью председателя Собрания депутатов Копейского городского округа выдаются членам Общественной Молодёжной палаты при Собрании депутатов Копейского городского округа по реестру согласно дате принятия в состав Молодежной палаты.</w:t>
      </w:r>
    </w:p>
    <w:sectPr w:rsidR="00466BBE" w:rsidRPr="003274D5" w:rsidSect="00923CED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BE" w:rsidRDefault="00466BBE" w:rsidP="001757F0">
      <w:pPr>
        <w:spacing w:after="0" w:line="240" w:lineRule="auto"/>
      </w:pPr>
      <w:r>
        <w:separator/>
      </w:r>
    </w:p>
  </w:endnote>
  <w:endnote w:type="continuationSeparator" w:id="0">
    <w:p w:rsidR="00466BBE" w:rsidRDefault="00466BBE" w:rsidP="0017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BE" w:rsidRDefault="00466BB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66BBE" w:rsidRDefault="00466B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BE" w:rsidRDefault="00466BBE" w:rsidP="001757F0">
      <w:pPr>
        <w:spacing w:after="0" w:line="240" w:lineRule="auto"/>
      </w:pPr>
      <w:r>
        <w:separator/>
      </w:r>
    </w:p>
  </w:footnote>
  <w:footnote w:type="continuationSeparator" w:id="0">
    <w:p w:rsidR="00466BBE" w:rsidRDefault="00466BBE" w:rsidP="0017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BE" w:rsidRDefault="00466BBE">
    <w:pPr>
      <w:pStyle w:val="Header"/>
      <w:jc w:val="right"/>
    </w:pPr>
  </w:p>
  <w:p w:rsidR="00466BBE" w:rsidRDefault="00466B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490"/>
    <w:multiLevelType w:val="hybridMultilevel"/>
    <w:tmpl w:val="7958A13C"/>
    <w:lvl w:ilvl="0" w:tplc="6FF0DE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C0586F"/>
    <w:multiLevelType w:val="hybridMultilevel"/>
    <w:tmpl w:val="BF243D84"/>
    <w:lvl w:ilvl="0" w:tplc="BDEA3B8C">
      <w:start w:val="1"/>
      <w:numFmt w:val="upperRoman"/>
      <w:lvlText w:val="%1."/>
      <w:lvlJc w:val="left"/>
      <w:pPr>
        <w:ind w:left="395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57" w:hanging="180"/>
      </w:pPr>
      <w:rPr>
        <w:rFonts w:cs="Times New Roman"/>
      </w:rPr>
    </w:lvl>
  </w:abstractNum>
  <w:abstractNum w:abstractNumId="2">
    <w:nsid w:val="34B95664"/>
    <w:multiLevelType w:val="multilevel"/>
    <w:tmpl w:val="6EFC5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BB0"/>
    <w:rsid w:val="000209E0"/>
    <w:rsid w:val="00035E50"/>
    <w:rsid w:val="000367ED"/>
    <w:rsid w:val="00091B64"/>
    <w:rsid w:val="000A00C0"/>
    <w:rsid w:val="00102B3E"/>
    <w:rsid w:val="0011447C"/>
    <w:rsid w:val="001270AA"/>
    <w:rsid w:val="001326A3"/>
    <w:rsid w:val="00135D51"/>
    <w:rsid w:val="0015691E"/>
    <w:rsid w:val="00172E76"/>
    <w:rsid w:val="00174571"/>
    <w:rsid w:val="001757F0"/>
    <w:rsid w:val="00184900"/>
    <w:rsid w:val="00197456"/>
    <w:rsid w:val="001B6CF5"/>
    <w:rsid w:val="001D4F22"/>
    <w:rsid w:val="001D68E0"/>
    <w:rsid w:val="001E69C5"/>
    <w:rsid w:val="001E7E3C"/>
    <w:rsid w:val="0023313C"/>
    <w:rsid w:val="00233C41"/>
    <w:rsid w:val="00241E3A"/>
    <w:rsid w:val="002663AE"/>
    <w:rsid w:val="00277762"/>
    <w:rsid w:val="002848EE"/>
    <w:rsid w:val="00290AD5"/>
    <w:rsid w:val="002C2AFD"/>
    <w:rsid w:val="002C6EA1"/>
    <w:rsid w:val="002D0E5E"/>
    <w:rsid w:val="00321B1A"/>
    <w:rsid w:val="00327191"/>
    <w:rsid w:val="003274D5"/>
    <w:rsid w:val="00335634"/>
    <w:rsid w:val="00385E5A"/>
    <w:rsid w:val="00395095"/>
    <w:rsid w:val="003B1DA0"/>
    <w:rsid w:val="003C68B5"/>
    <w:rsid w:val="003D0B20"/>
    <w:rsid w:val="003E475C"/>
    <w:rsid w:val="003F60BB"/>
    <w:rsid w:val="0041219F"/>
    <w:rsid w:val="004504D8"/>
    <w:rsid w:val="00454688"/>
    <w:rsid w:val="00456B6C"/>
    <w:rsid w:val="00466BBE"/>
    <w:rsid w:val="0048033B"/>
    <w:rsid w:val="00480BAB"/>
    <w:rsid w:val="004C748A"/>
    <w:rsid w:val="004C7A4F"/>
    <w:rsid w:val="004E3F41"/>
    <w:rsid w:val="004F17F7"/>
    <w:rsid w:val="004F2519"/>
    <w:rsid w:val="004F701D"/>
    <w:rsid w:val="005049EA"/>
    <w:rsid w:val="00522C98"/>
    <w:rsid w:val="00535E2A"/>
    <w:rsid w:val="00546E0A"/>
    <w:rsid w:val="0055357E"/>
    <w:rsid w:val="00585E69"/>
    <w:rsid w:val="005A3F72"/>
    <w:rsid w:val="005D155C"/>
    <w:rsid w:val="005D78ED"/>
    <w:rsid w:val="005E66F2"/>
    <w:rsid w:val="006003E7"/>
    <w:rsid w:val="00634783"/>
    <w:rsid w:val="00675629"/>
    <w:rsid w:val="00690947"/>
    <w:rsid w:val="00693E94"/>
    <w:rsid w:val="006A45C9"/>
    <w:rsid w:val="006A47D4"/>
    <w:rsid w:val="006A7C7E"/>
    <w:rsid w:val="006B0F1F"/>
    <w:rsid w:val="006C0D6D"/>
    <w:rsid w:val="006C23D2"/>
    <w:rsid w:val="006D2581"/>
    <w:rsid w:val="006D5931"/>
    <w:rsid w:val="006E70CE"/>
    <w:rsid w:val="00755AA3"/>
    <w:rsid w:val="007A05BD"/>
    <w:rsid w:val="007A39BB"/>
    <w:rsid w:val="007C6C35"/>
    <w:rsid w:val="0080182C"/>
    <w:rsid w:val="00820CB9"/>
    <w:rsid w:val="00851220"/>
    <w:rsid w:val="008852D7"/>
    <w:rsid w:val="00895BFB"/>
    <w:rsid w:val="00906DC7"/>
    <w:rsid w:val="00923CED"/>
    <w:rsid w:val="009359B6"/>
    <w:rsid w:val="009375BC"/>
    <w:rsid w:val="0094684E"/>
    <w:rsid w:val="00947A1D"/>
    <w:rsid w:val="00962BF2"/>
    <w:rsid w:val="0097668D"/>
    <w:rsid w:val="00983EE6"/>
    <w:rsid w:val="00986D52"/>
    <w:rsid w:val="009B16FE"/>
    <w:rsid w:val="009B3DC2"/>
    <w:rsid w:val="009E57F1"/>
    <w:rsid w:val="009F0D43"/>
    <w:rsid w:val="009F53B9"/>
    <w:rsid w:val="00A05EC6"/>
    <w:rsid w:val="00A247E7"/>
    <w:rsid w:val="00A325B7"/>
    <w:rsid w:val="00A41DB1"/>
    <w:rsid w:val="00A4496F"/>
    <w:rsid w:val="00A61EAA"/>
    <w:rsid w:val="00A91F8C"/>
    <w:rsid w:val="00AD56C7"/>
    <w:rsid w:val="00AE37D9"/>
    <w:rsid w:val="00B143CE"/>
    <w:rsid w:val="00B32BB0"/>
    <w:rsid w:val="00B41C6A"/>
    <w:rsid w:val="00B446F8"/>
    <w:rsid w:val="00B512E8"/>
    <w:rsid w:val="00B53594"/>
    <w:rsid w:val="00B53A76"/>
    <w:rsid w:val="00B611F2"/>
    <w:rsid w:val="00B73A61"/>
    <w:rsid w:val="00C6342B"/>
    <w:rsid w:val="00C71C8C"/>
    <w:rsid w:val="00C81A67"/>
    <w:rsid w:val="00CA6462"/>
    <w:rsid w:val="00CF505C"/>
    <w:rsid w:val="00CF5452"/>
    <w:rsid w:val="00D5187D"/>
    <w:rsid w:val="00D71D0A"/>
    <w:rsid w:val="00D833F6"/>
    <w:rsid w:val="00D87987"/>
    <w:rsid w:val="00E22720"/>
    <w:rsid w:val="00E271F4"/>
    <w:rsid w:val="00E40F70"/>
    <w:rsid w:val="00E53866"/>
    <w:rsid w:val="00E93C5F"/>
    <w:rsid w:val="00EA38BF"/>
    <w:rsid w:val="00EB25B0"/>
    <w:rsid w:val="00EB46EC"/>
    <w:rsid w:val="00EB5979"/>
    <w:rsid w:val="00EC1B5C"/>
    <w:rsid w:val="00EC1C73"/>
    <w:rsid w:val="00ED08F4"/>
    <w:rsid w:val="00F06DD1"/>
    <w:rsid w:val="00F16A16"/>
    <w:rsid w:val="00F278BA"/>
    <w:rsid w:val="00F35225"/>
    <w:rsid w:val="00F7444B"/>
    <w:rsid w:val="00F82271"/>
    <w:rsid w:val="00FB257F"/>
    <w:rsid w:val="00FC2670"/>
    <w:rsid w:val="00FC75C1"/>
    <w:rsid w:val="00FD44C4"/>
    <w:rsid w:val="00FD5891"/>
    <w:rsid w:val="00FD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A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80BA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0BAB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B32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7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57F0"/>
    <w:rPr>
      <w:rFonts w:cs="Times New Roman"/>
    </w:rPr>
  </w:style>
  <w:style w:type="paragraph" w:styleId="NoSpacing">
    <w:name w:val="No Spacing"/>
    <w:uiPriority w:val="99"/>
    <w:qFormat/>
    <w:rsid w:val="006B0F1F"/>
    <w:rPr>
      <w:lang w:eastAsia="en-US"/>
    </w:rPr>
  </w:style>
  <w:style w:type="paragraph" w:styleId="Caption">
    <w:name w:val="caption"/>
    <w:basedOn w:val="Normal"/>
    <w:next w:val="Normal"/>
    <w:uiPriority w:val="99"/>
    <w:qFormat/>
    <w:rsid w:val="00480BAB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8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0BAB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  <w:uiPriority w:val="99"/>
    <w:rsid w:val="00480BAB"/>
    <w:rPr>
      <w:rFonts w:cs="Times New Roman"/>
    </w:rPr>
  </w:style>
  <w:style w:type="paragraph" w:styleId="NormalWeb">
    <w:name w:val="Normal (Web)"/>
    <w:basedOn w:val="Normal"/>
    <w:uiPriority w:val="99"/>
    <w:rsid w:val="00480B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fwc">
    <w:name w:val="sfwc"/>
    <w:basedOn w:val="DefaultParagraphFont"/>
    <w:uiPriority w:val="99"/>
    <w:rsid w:val="00480BAB"/>
    <w:rPr>
      <w:rFonts w:cs="Times New Roman"/>
    </w:rPr>
  </w:style>
  <w:style w:type="paragraph" w:customStyle="1" w:styleId="1">
    <w:name w:val="Название объекта1"/>
    <w:basedOn w:val="Normal"/>
    <w:next w:val="Normal"/>
    <w:uiPriority w:val="99"/>
    <w:rsid w:val="00A4496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2024</TotalTime>
  <Pages>17</Pages>
  <Words>4358</Words>
  <Characters>24843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 and Settings\Username\</dc:creator>
  <cp:keywords/>
  <dc:description/>
  <cp:lastModifiedBy>Admin</cp:lastModifiedBy>
  <cp:revision>51</cp:revision>
  <cp:lastPrinted>2021-04-20T09:06:00Z</cp:lastPrinted>
  <dcterms:created xsi:type="dcterms:W3CDTF">2021-03-23T06:58:00Z</dcterms:created>
  <dcterms:modified xsi:type="dcterms:W3CDTF">2021-05-04T06:53:00Z</dcterms:modified>
</cp:coreProperties>
</file>