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C8" w:rsidRDefault="006609C8" w:rsidP="00BF4743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6609C8" w:rsidRDefault="006609C8" w:rsidP="00BF4743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6609C8" w:rsidRPr="001E7E3C" w:rsidRDefault="006609C8" w:rsidP="00BF4743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6609C8" w:rsidRPr="00BF4743" w:rsidRDefault="006609C8" w:rsidP="00BF4743">
      <w:pPr>
        <w:jc w:val="center"/>
        <w:rPr>
          <w:rFonts w:ascii="Times New Roman" w:hAnsi="Times New Roman"/>
          <w:b/>
          <w:sz w:val="44"/>
          <w:szCs w:val="44"/>
        </w:rPr>
      </w:pPr>
      <w:r w:rsidRPr="00BF4743">
        <w:rPr>
          <w:rFonts w:ascii="Times New Roman" w:hAnsi="Times New Roman"/>
          <w:b/>
          <w:sz w:val="44"/>
          <w:szCs w:val="44"/>
        </w:rPr>
        <w:t>РЕШЕНИЕ</w:t>
      </w:r>
    </w:p>
    <w:p w:rsidR="006609C8" w:rsidRPr="00BF4743" w:rsidRDefault="006609C8" w:rsidP="00BF4743">
      <w:pPr>
        <w:rPr>
          <w:rFonts w:ascii="Times New Roman" w:hAnsi="Times New Roman"/>
          <w:sz w:val="28"/>
          <w:szCs w:val="28"/>
          <w:u w:val="single"/>
        </w:rPr>
      </w:pPr>
      <w:r w:rsidRPr="00BF474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</w:t>
      </w:r>
      <w:r w:rsidRPr="00BF4743">
        <w:rPr>
          <w:rFonts w:ascii="Times New Roman" w:hAnsi="Times New Roman"/>
          <w:sz w:val="28"/>
          <w:szCs w:val="28"/>
          <w:u w:val="single"/>
        </w:rPr>
        <w:t>25.02.2021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BF4743">
        <w:rPr>
          <w:rFonts w:ascii="Times New Roman" w:hAnsi="Times New Roman"/>
          <w:sz w:val="28"/>
          <w:szCs w:val="28"/>
          <w:u w:val="single"/>
        </w:rPr>
        <w:t>154</w:t>
      </w:r>
    </w:p>
    <w:p w:rsidR="006609C8" w:rsidRPr="002D66BF" w:rsidRDefault="006609C8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О назначении </w:t>
      </w:r>
      <w:r>
        <w:rPr>
          <w:rFonts w:ascii="Times New Roman" w:hAnsi="Times New Roman"/>
          <w:sz w:val="28"/>
          <w:szCs w:val="28"/>
        </w:rPr>
        <w:t>собрания</w:t>
      </w:r>
    </w:p>
    <w:p w:rsidR="006609C8" w:rsidRPr="002D66BF" w:rsidRDefault="006609C8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по инициативному проекту</w:t>
      </w:r>
    </w:p>
    <w:p w:rsidR="006609C8" w:rsidRDefault="006609C8" w:rsidP="00BD53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Приобретение оборудования</w:t>
      </w:r>
    </w:p>
    <w:p w:rsidR="006609C8" w:rsidRPr="002D66BF" w:rsidRDefault="006609C8" w:rsidP="00BD53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инвентаря для новой группы</w:t>
      </w:r>
      <w:r w:rsidRPr="002D66BF">
        <w:rPr>
          <w:rFonts w:ascii="Times New Roman" w:hAnsi="Times New Roman"/>
          <w:sz w:val="28"/>
          <w:szCs w:val="28"/>
        </w:rPr>
        <w:t>»</w:t>
      </w:r>
    </w:p>
    <w:p w:rsidR="006609C8" w:rsidRDefault="006609C8" w:rsidP="008365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09C8" w:rsidRPr="002D66BF" w:rsidRDefault="006609C8" w:rsidP="00BF0A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 «Копейский городской округ», 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по назначению собрания граждан в целях реализации инициативного проекта</w:t>
      </w:r>
      <w:r>
        <w:rPr>
          <w:rFonts w:ascii="Times New Roman" w:hAnsi="Times New Roman"/>
          <w:sz w:val="28"/>
          <w:szCs w:val="28"/>
        </w:rPr>
        <w:t xml:space="preserve"> Пенкиной А.И. от 18.02.2021</w:t>
      </w:r>
    </w:p>
    <w:p w:rsidR="006609C8" w:rsidRPr="002D66BF" w:rsidRDefault="006609C8" w:rsidP="00BF0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6609C8" w:rsidRPr="002D66BF" w:rsidRDefault="006609C8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6609C8" w:rsidRPr="002D66BF" w:rsidRDefault="006609C8" w:rsidP="00BD53B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color w:val="000000"/>
          <w:sz w:val="28"/>
          <w:szCs w:val="28"/>
        </w:rPr>
        <w:tab/>
        <w:t xml:space="preserve">1. </w:t>
      </w:r>
      <w:r w:rsidRPr="002D66BF">
        <w:rPr>
          <w:rFonts w:ascii="Times New Roman" w:hAnsi="Times New Roman"/>
          <w:sz w:val="28"/>
          <w:szCs w:val="28"/>
        </w:rPr>
        <w:t xml:space="preserve">В целях рассмотрения и обсуждения вопросов внесения </w:t>
      </w:r>
      <w:r>
        <w:rPr>
          <w:rFonts w:ascii="Times New Roman" w:hAnsi="Times New Roman"/>
          <w:sz w:val="28"/>
          <w:szCs w:val="28"/>
        </w:rPr>
        <w:t>и</w:t>
      </w:r>
      <w:r w:rsidRPr="002D66BF">
        <w:rPr>
          <w:rFonts w:ascii="Times New Roman" w:hAnsi="Times New Roman"/>
          <w:sz w:val="28"/>
          <w:szCs w:val="28"/>
        </w:rPr>
        <w:t>нициативного проекта</w:t>
      </w:r>
      <w:r w:rsidRPr="002D66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назначить конференции </w:t>
      </w:r>
      <w:r w:rsidRPr="002D66BF">
        <w:rPr>
          <w:rFonts w:ascii="Times New Roman" w:hAnsi="Times New Roman"/>
          <w:color w:val="000000"/>
          <w:sz w:val="28"/>
          <w:szCs w:val="28"/>
        </w:rPr>
        <w:t>граждан в целях реализации инициативного 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Приобретение оборудования и инвентаря для новой группы»</w:t>
      </w:r>
      <w:r w:rsidRPr="002D66BF">
        <w:rPr>
          <w:rFonts w:ascii="Times New Roman" w:hAnsi="Times New Roman"/>
          <w:color w:val="000000"/>
          <w:sz w:val="28"/>
          <w:szCs w:val="28"/>
        </w:rPr>
        <w:t xml:space="preserve"> на 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D66BF">
        <w:rPr>
          <w:rFonts w:ascii="Times New Roman" w:hAnsi="Times New Roman"/>
          <w:color w:val="000000"/>
          <w:sz w:val="28"/>
          <w:szCs w:val="28"/>
        </w:rPr>
        <w:t>.02.2021 в 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2D66BF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2D66BF">
        <w:rPr>
          <w:rFonts w:ascii="Times New Roman" w:hAnsi="Times New Roman"/>
          <w:color w:val="000000"/>
          <w:sz w:val="28"/>
          <w:szCs w:val="28"/>
        </w:rPr>
        <w:t xml:space="preserve">0 по адресу: г. Копейск, </w:t>
      </w:r>
      <w:r>
        <w:rPr>
          <w:rFonts w:ascii="Times New Roman" w:hAnsi="Times New Roman"/>
          <w:color w:val="000000"/>
          <w:sz w:val="28"/>
          <w:szCs w:val="28"/>
        </w:rPr>
        <w:t xml:space="preserve">ул. П. Томилова 13А (МДОУ ДС №27). </w:t>
      </w:r>
      <w:r w:rsidRPr="002D66BF">
        <w:rPr>
          <w:rFonts w:ascii="Times New Roman" w:hAnsi="Times New Roman"/>
          <w:color w:val="000000"/>
          <w:sz w:val="28"/>
          <w:szCs w:val="28"/>
        </w:rPr>
        <w:t>Способ проведения собрания – очное.</w:t>
      </w:r>
    </w:p>
    <w:p w:rsidR="006609C8" w:rsidRPr="002D66BF" w:rsidRDefault="006609C8" w:rsidP="00BD53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Пенкиной А.И. </w:t>
      </w:r>
      <w:r w:rsidRPr="002D66BF">
        <w:rPr>
          <w:rFonts w:ascii="Times New Roman" w:hAnsi="Times New Roman"/>
          <w:sz w:val="28"/>
          <w:szCs w:val="28"/>
        </w:rPr>
        <w:t xml:space="preserve">заблаговременно, но не менее чем за 7 дней до проведения </w:t>
      </w:r>
      <w:r>
        <w:rPr>
          <w:rFonts w:ascii="Times New Roman" w:hAnsi="Times New Roman"/>
          <w:sz w:val="28"/>
          <w:szCs w:val="28"/>
        </w:rPr>
        <w:t>конференции</w:t>
      </w:r>
      <w:r w:rsidRPr="002D66BF">
        <w:rPr>
          <w:rFonts w:ascii="Times New Roman" w:hAnsi="Times New Roman"/>
          <w:sz w:val="28"/>
          <w:szCs w:val="28"/>
        </w:rPr>
        <w:t xml:space="preserve"> по рассмотрению и обсуждению вопроса внесения инициативного проекта известить граждан о времени и месте проведения собрания и вопросах, выносимых на обсуждение. </w:t>
      </w:r>
    </w:p>
    <w:p w:rsidR="006609C8" w:rsidRPr="002D66BF" w:rsidRDefault="006609C8" w:rsidP="00161E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Пенкиной А.И. </w:t>
      </w:r>
      <w:r w:rsidRPr="002D66BF">
        <w:rPr>
          <w:rFonts w:ascii="Times New Roman" w:hAnsi="Times New Roman"/>
          <w:sz w:val="28"/>
          <w:szCs w:val="28"/>
        </w:rPr>
        <w:t xml:space="preserve">принять меры по обеспечению общественного порядка и санитарных норм при проведении </w:t>
      </w:r>
      <w:r>
        <w:rPr>
          <w:rFonts w:ascii="Times New Roman" w:hAnsi="Times New Roman"/>
          <w:sz w:val="28"/>
          <w:szCs w:val="28"/>
        </w:rPr>
        <w:t>конференции</w:t>
      </w:r>
      <w:r w:rsidRPr="002D66BF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.</w:t>
      </w:r>
    </w:p>
    <w:p w:rsidR="006609C8" w:rsidRPr="002D66BF" w:rsidRDefault="006609C8" w:rsidP="00BF0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4.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вопросам.</w:t>
      </w:r>
    </w:p>
    <w:p w:rsidR="006609C8" w:rsidRDefault="006609C8" w:rsidP="00BF0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5. Настоящее решение вступает в силу со дня принятия.</w:t>
      </w:r>
    </w:p>
    <w:p w:rsidR="006609C8" w:rsidRDefault="006609C8" w:rsidP="00BF0AC0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6609C8" w:rsidRPr="002D66BF" w:rsidRDefault="006609C8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6609C8" w:rsidRPr="001C16E2" w:rsidRDefault="006609C8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 Гиске                                                                 </w:t>
      </w:r>
    </w:p>
    <w:sectPr w:rsidR="006609C8" w:rsidRPr="001C16E2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23789"/>
    <w:rsid w:val="00042FFD"/>
    <w:rsid w:val="00060530"/>
    <w:rsid w:val="000673EE"/>
    <w:rsid w:val="000E5515"/>
    <w:rsid w:val="000F2C7E"/>
    <w:rsid w:val="00100E21"/>
    <w:rsid w:val="00123707"/>
    <w:rsid w:val="00130B41"/>
    <w:rsid w:val="00161DE7"/>
    <w:rsid w:val="00161E7F"/>
    <w:rsid w:val="00191696"/>
    <w:rsid w:val="00195A8E"/>
    <w:rsid w:val="001A4319"/>
    <w:rsid w:val="001C16E2"/>
    <w:rsid w:val="001E7E3C"/>
    <w:rsid w:val="00280035"/>
    <w:rsid w:val="0028643A"/>
    <w:rsid w:val="00295D40"/>
    <w:rsid w:val="002C53C5"/>
    <w:rsid w:val="002D66BF"/>
    <w:rsid w:val="002D69BA"/>
    <w:rsid w:val="002F4F86"/>
    <w:rsid w:val="0033749A"/>
    <w:rsid w:val="003A271A"/>
    <w:rsid w:val="003D78B4"/>
    <w:rsid w:val="00446665"/>
    <w:rsid w:val="00464911"/>
    <w:rsid w:val="0046536F"/>
    <w:rsid w:val="004708CC"/>
    <w:rsid w:val="004A00A2"/>
    <w:rsid w:val="004B68AE"/>
    <w:rsid w:val="004C4D08"/>
    <w:rsid w:val="004C5A16"/>
    <w:rsid w:val="004C6511"/>
    <w:rsid w:val="004E67DF"/>
    <w:rsid w:val="004F63C3"/>
    <w:rsid w:val="00524228"/>
    <w:rsid w:val="00633A25"/>
    <w:rsid w:val="00647EC3"/>
    <w:rsid w:val="006609C8"/>
    <w:rsid w:val="006D10DD"/>
    <w:rsid w:val="006E4DDF"/>
    <w:rsid w:val="007002AA"/>
    <w:rsid w:val="0070399A"/>
    <w:rsid w:val="00721916"/>
    <w:rsid w:val="007443B1"/>
    <w:rsid w:val="00751E26"/>
    <w:rsid w:val="00774B35"/>
    <w:rsid w:val="00786A0A"/>
    <w:rsid w:val="00787C5A"/>
    <w:rsid w:val="007A5533"/>
    <w:rsid w:val="007C4697"/>
    <w:rsid w:val="007D24B9"/>
    <w:rsid w:val="00832711"/>
    <w:rsid w:val="00834C2A"/>
    <w:rsid w:val="0083655F"/>
    <w:rsid w:val="00865B08"/>
    <w:rsid w:val="008822E9"/>
    <w:rsid w:val="008A0A8E"/>
    <w:rsid w:val="008A7938"/>
    <w:rsid w:val="008E5FED"/>
    <w:rsid w:val="00936509"/>
    <w:rsid w:val="00945B3E"/>
    <w:rsid w:val="00983741"/>
    <w:rsid w:val="009B4281"/>
    <w:rsid w:val="009E208F"/>
    <w:rsid w:val="00A05EED"/>
    <w:rsid w:val="00A27C8A"/>
    <w:rsid w:val="00A57D90"/>
    <w:rsid w:val="00A57DAE"/>
    <w:rsid w:val="00A62F5A"/>
    <w:rsid w:val="00A74D30"/>
    <w:rsid w:val="00A9099F"/>
    <w:rsid w:val="00A95CD8"/>
    <w:rsid w:val="00AA5E09"/>
    <w:rsid w:val="00AD158E"/>
    <w:rsid w:val="00AF3B30"/>
    <w:rsid w:val="00B338A3"/>
    <w:rsid w:val="00B45517"/>
    <w:rsid w:val="00B800C5"/>
    <w:rsid w:val="00B84AB4"/>
    <w:rsid w:val="00BD53B2"/>
    <w:rsid w:val="00BF0AC0"/>
    <w:rsid w:val="00BF4743"/>
    <w:rsid w:val="00C159EE"/>
    <w:rsid w:val="00C334AB"/>
    <w:rsid w:val="00C4042D"/>
    <w:rsid w:val="00C461E4"/>
    <w:rsid w:val="00C574C8"/>
    <w:rsid w:val="00C62296"/>
    <w:rsid w:val="00C92F62"/>
    <w:rsid w:val="00D30697"/>
    <w:rsid w:val="00D560CE"/>
    <w:rsid w:val="00D71614"/>
    <w:rsid w:val="00D751F8"/>
    <w:rsid w:val="00D908C6"/>
    <w:rsid w:val="00DE762C"/>
    <w:rsid w:val="00DF2096"/>
    <w:rsid w:val="00E27852"/>
    <w:rsid w:val="00E66702"/>
    <w:rsid w:val="00E96194"/>
    <w:rsid w:val="00EA7FAF"/>
    <w:rsid w:val="00ED7640"/>
    <w:rsid w:val="00EF567E"/>
    <w:rsid w:val="00F50C9A"/>
    <w:rsid w:val="00F51BC2"/>
    <w:rsid w:val="00F802BF"/>
    <w:rsid w:val="00F84FCB"/>
    <w:rsid w:val="00FB76E1"/>
    <w:rsid w:val="00FD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9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303</Words>
  <Characters>1732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2021-02-26T10:25:00Z</cp:lastPrinted>
  <dcterms:created xsi:type="dcterms:W3CDTF">2021-02-25T12:02:00Z</dcterms:created>
  <dcterms:modified xsi:type="dcterms:W3CDTF">2021-03-04T06:42:00Z</dcterms:modified>
</cp:coreProperties>
</file>