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F7" w:rsidRDefault="00ED13F7" w:rsidP="00AE42C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D13F7" w:rsidRDefault="00ED13F7" w:rsidP="00AE42C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D13F7" w:rsidRPr="00AE42C8" w:rsidRDefault="00ED13F7" w:rsidP="00AE42C8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ED13F7" w:rsidRPr="00AE42C8" w:rsidRDefault="00ED13F7" w:rsidP="00AE42C8">
      <w:pPr>
        <w:jc w:val="center"/>
        <w:rPr>
          <w:rFonts w:ascii="Times New Roman" w:hAnsi="Times New Roman"/>
          <w:b/>
          <w:sz w:val="44"/>
          <w:szCs w:val="44"/>
        </w:rPr>
      </w:pPr>
      <w:r w:rsidRPr="00AE42C8">
        <w:rPr>
          <w:rFonts w:ascii="Times New Roman" w:hAnsi="Times New Roman"/>
          <w:b/>
          <w:sz w:val="44"/>
          <w:szCs w:val="44"/>
        </w:rPr>
        <w:t>РЕШЕНИЕ</w:t>
      </w:r>
    </w:p>
    <w:p w:rsidR="00ED13F7" w:rsidRPr="00031B67" w:rsidRDefault="00ED13F7" w:rsidP="00AE42C8">
      <w:pPr>
        <w:rPr>
          <w:rFonts w:ascii="Times New Roman" w:hAnsi="Times New Roman"/>
          <w:sz w:val="28"/>
          <w:szCs w:val="28"/>
        </w:rPr>
      </w:pPr>
      <w:r w:rsidRPr="00031B67">
        <w:rPr>
          <w:rFonts w:ascii="Times New Roman" w:hAnsi="Times New Roman"/>
          <w:sz w:val="28"/>
          <w:szCs w:val="28"/>
        </w:rPr>
        <w:t xml:space="preserve">от </w:t>
      </w:r>
      <w:r w:rsidRPr="00031B67">
        <w:rPr>
          <w:rFonts w:ascii="Times New Roman" w:hAnsi="Times New Roman"/>
          <w:sz w:val="28"/>
          <w:szCs w:val="28"/>
          <w:u w:val="single"/>
        </w:rPr>
        <w:t>25.02.2021</w:t>
      </w:r>
      <w:r w:rsidRPr="00031B67">
        <w:rPr>
          <w:rFonts w:ascii="Times New Roman" w:hAnsi="Times New Roman"/>
          <w:sz w:val="28"/>
          <w:szCs w:val="28"/>
        </w:rPr>
        <w:t xml:space="preserve"> № </w:t>
      </w:r>
      <w:r w:rsidRPr="00031B67">
        <w:rPr>
          <w:rFonts w:ascii="Times New Roman" w:hAnsi="Times New Roman"/>
          <w:sz w:val="28"/>
          <w:szCs w:val="28"/>
          <w:u w:val="single"/>
        </w:rPr>
        <w:t>147</w:t>
      </w:r>
    </w:p>
    <w:p w:rsidR="00ED13F7" w:rsidRPr="00F662D1" w:rsidRDefault="00ED13F7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О назначении собрания</w:t>
      </w:r>
    </w:p>
    <w:p w:rsidR="00ED13F7" w:rsidRPr="00F662D1" w:rsidRDefault="00ED13F7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ED13F7" w:rsidRDefault="00ED13F7" w:rsidP="00D12E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благоустройству</w:t>
      </w:r>
    </w:p>
    <w:p w:rsidR="00ED13F7" w:rsidRDefault="00ED13F7" w:rsidP="00D12E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асфальтированию территории</w:t>
      </w:r>
    </w:p>
    <w:p w:rsidR="00ED13F7" w:rsidRPr="00F662D1" w:rsidRDefault="00ED13F7" w:rsidP="00D12E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№39</w:t>
      </w:r>
      <w:r w:rsidRPr="00F662D1">
        <w:rPr>
          <w:rFonts w:ascii="Times New Roman" w:hAnsi="Times New Roman"/>
          <w:sz w:val="28"/>
          <w:szCs w:val="28"/>
        </w:rPr>
        <w:t>»</w:t>
      </w:r>
    </w:p>
    <w:p w:rsidR="00ED13F7" w:rsidRPr="00F662D1" w:rsidRDefault="00ED13F7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3F7" w:rsidRPr="00F662D1" w:rsidRDefault="00ED13F7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F662D1">
        <w:rPr>
          <w:rFonts w:ascii="Times New Roman" w:hAnsi="Times New Roman"/>
          <w:sz w:val="28"/>
          <w:szCs w:val="28"/>
        </w:rPr>
        <w:t xml:space="preserve"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 </w:t>
      </w:r>
      <w:r>
        <w:rPr>
          <w:rFonts w:ascii="Times New Roman" w:hAnsi="Times New Roman"/>
          <w:sz w:val="28"/>
          <w:szCs w:val="28"/>
        </w:rPr>
        <w:t>Кацнельсон Г.А.</w:t>
      </w:r>
      <w:r w:rsidRPr="00F662D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F662D1">
        <w:rPr>
          <w:rFonts w:ascii="Times New Roman" w:hAnsi="Times New Roman"/>
          <w:sz w:val="28"/>
          <w:szCs w:val="28"/>
        </w:rPr>
        <w:t>.02.2021</w:t>
      </w:r>
    </w:p>
    <w:p w:rsidR="00ED13F7" w:rsidRPr="00F662D1" w:rsidRDefault="00ED13F7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ED13F7" w:rsidRPr="00F662D1" w:rsidRDefault="00ED13F7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РЕШАЕТ:</w:t>
      </w:r>
    </w:p>
    <w:p w:rsidR="00ED13F7" w:rsidRDefault="00ED13F7" w:rsidP="00D12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F662D1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2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благоустройству и асфальтированию территории</w:t>
      </w:r>
    </w:p>
    <w:p w:rsidR="00ED13F7" w:rsidRPr="00F662D1" w:rsidRDefault="00ED13F7" w:rsidP="00D12E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№39</w:t>
      </w:r>
      <w:r w:rsidRPr="00F662D1">
        <w:rPr>
          <w:rFonts w:ascii="Times New Roman" w:hAnsi="Times New Roman"/>
          <w:sz w:val="28"/>
          <w:szCs w:val="28"/>
        </w:rPr>
        <w:t>»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25.02.2021 в 17:00 по адресу: г. Копейск, ул. </w:t>
      </w:r>
      <w:r>
        <w:rPr>
          <w:rFonts w:ascii="Times New Roman" w:hAnsi="Times New Roman"/>
          <w:color w:val="000000"/>
          <w:sz w:val="28"/>
          <w:szCs w:val="28"/>
        </w:rPr>
        <w:t>Макаренко,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13а</w:t>
      </w:r>
      <w:r w:rsidRPr="00F662D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МДОУ «ДС №39»</w:t>
      </w:r>
      <w:r w:rsidRPr="00F662D1">
        <w:rPr>
          <w:rFonts w:ascii="Times New Roman" w:hAnsi="Times New Roman"/>
          <w:color w:val="000000"/>
          <w:sz w:val="28"/>
          <w:szCs w:val="28"/>
        </w:rPr>
        <w:t>). Способ проведения собрания – очное.</w:t>
      </w:r>
    </w:p>
    <w:p w:rsidR="00ED13F7" w:rsidRPr="00F662D1" w:rsidRDefault="00ED13F7" w:rsidP="00D12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Кацнельсон Г.А.</w:t>
      </w:r>
      <w:r w:rsidRPr="00F662D1">
        <w:rPr>
          <w:rFonts w:ascii="Times New Roman" w:hAnsi="Times New Roman"/>
          <w:sz w:val="28"/>
          <w:szCs w:val="28"/>
        </w:rPr>
        <w:t xml:space="preserve"> 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ED13F7" w:rsidRPr="00F662D1" w:rsidRDefault="00ED13F7" w:rsidP="00F662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Кацнельсон Г.А.</w:t>
      </w:r>
      <w:r w:rsidRPr="00F662D1">
        <w:rPr>
          <w:rFonts w:ascii="Times New Roman" w:hAnsi="Times New Roman"/>
          <w:sz w:val="28"/>
          <w:szCs w:val="28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ED13F7" w:rsidRPr="00F662D1" w:rsidRDefault="00ED13F7" w:rsidP="00F6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F662D1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ED13F7" w:rsidRPr="00F662D1" w:rsidRDefault="00ED13F7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D1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ED13F7" w:rsidRDefault="00ED13F7" w:rsidP="001C16E2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ED13F7" w:rsidRPr="00F662D1" w:rsidRDefault="00ED13F7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F662D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ED13F7" w:rsidRPr="00BA0C57" w:rsidRDefault="00ED13F7">
      <w:pPr>
        <w:rPr>
          <w:rFonts w:ascii="Times New Roman" w:hAnsi="Times New Roman"/>
          <w:sz w:val="28"/>
          <w:szCs w:val="28"/>
        </w:rPr>
      </w:pPr>
      <w:r w:rsidRPr="00BA0C57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Е.К.  Гиске                                                                                                 </w:t>
      </w:r>
    </w:p>
    <w:sectPr w:rsidR="00ED13F7" w:rsidRPr="00BA0C57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31B67"/>
    <w:rsid w:val="00042FFD"/>
    <w:rsid w:val="000673EE"/>
    <w:rsid w:val="0009110B"/>
    <w:rsid w:val="000D08A3"/>
    <w:rsid w:val="000E5515"/>
    <w:rsid w:val="00100E21"/>
    <w:rsid w:val="00123707"/>
    <w:rsid w:val="00130B41"/>
    <w:rsid w:val="00161DE7"/>
    <w:rsid w:val="00191696"/>
    <w:rsid w:val="00195A8E"/>
    <w:rsid w:val="001A4319"/>
    <w:rsid w:val="001C16E2"/>
    <w:rsid w:val="001D545A"/>
    <w:rsid w:val="001E7E3C"/>
    <w:rsid w:val="002002B5"/>
    <w:rsid w:val="002107D1"/>
    <w:rsid w:val="00280035"/>
    <w:rsid w:val="002C53C5"/>
    <w:rsid w:val="002D66BF"/>
    <w:rsid w:val="002D69BA"/>
    <w:rsid w:val="0033749A"/>
    <w:rsid w:val="003A271A"/>
    <w:rsid w:val="003D78B4"/>
    <w:rsid w:val="00406DA8"/>
    <w:rsid w:val="00446665"/>
    <w:rsid w:val="00464911"/>
    <w:rsid w:val="004708CC"/>
    <w:rsid w:val="004A00A2"/>
    <w:rsid w:val="004B68AE"/>
    <w:rsid w:val="004C5A16"/>
    <w:rsid w:val="004E4B21"/>
    <w:rsid w:val="004F63C3"/>
    <w:rsid w:val="00524228"/>
    <w:rsid w:val="00633A25"/>
    <w:rsid w:val="00647EC3"/>
    <w:rsid w:val="00671E3B"/>
    <w:rsid w:val="006D10DD"/>
    <w:rsid w:val="006E4DDF"/>
    <w:rsid w:val="007002AA"/>
    <w:rsid w:val="0070399A"/>
    <w:rsid w:val="00721916"/>
    <w:rsid w:val="0073310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61193"/>
    <w:rsid w:val="00865B08"/>
    <w:rsid w:val="008822E9"/>
    <w:rsid w:val="008E5FED"/>
    <w:rsid w:val="00936509"/>
    <w:rsid w:val="00945B3E"/>
    <w:rsid w:val="00983741"/>
    <w:rsid w:val="009A06C5"/>
    <w:rsid w:val="009B4281"/>
    <w:rsid w:val="009E208F"/>
    <w:rsid w:val="00A05EED"/>
    <w:rsid w:val="00A57D90"/>
    <w:rsid w:val="00A57DAE"/>
    <w:rsid w:val="00A62F5A"/>
    <w:rsid w:val="00A66347"/>
    <w:rsid w:val="00A9099F"/>
    <w:rsid w:val="00A92426"/>
    <w:rsid w:val="00AA5E09"/>
    <w:rsid w:val="00AD158E"/>
    <w:rsid w:val="00AE42C8"/>
    <w:rsid w:val="00AF3B30"/>
    <w:rsid w:val="00B45517"/>
    <w:rsid w:val="00B84AB4"/>
    <w:rsid w:val="00BA0C57"/>
    <w:rsid w:val="00C01493"/>
    <w:rsid w:val="00C159EE"/>
    <w:rsid w:val="00C334AB"/>
    <w:rsid w:val="00C4042D"/>
    <w:rsid w:val="00C461E4"/>
    <w:rsid w:val="00C574C8"/>
    <w:rsid w:val="00C62296"/>
    <w:rsid w:val="00C92F62"/>
    <w:rsid w:val="00D12E83"/>
    <w:rsid w:val="00D560CE"/>
    <w:rsid w:val="00D71614"/>
    <w:rsid w:val="00D751F8"/>
    <w:rsid w:val="00D908C6"/>
    <w:rsid w:val="00DD078F"/>
    <w:rsid w:val="00DE762C"/>
    <w:rsid w:val="00DF2096"/>
    <w:rsid w:val="00E27852"/>
    <w:rsid w:val="00E66702"/>
    <w:rsid w:val="00E96194"/>
    <w:rsid w:val="00EA7FAF"/>
    <w:rsid w:val="00ED13F7"/>
    <w:rsid w:val="00ED7640"/>
    <w:rsid w:val="00EF567E"/>
    <w:rsid w:val="00F50C9A"/>
    <w:rsid w:val="00F662D1"/>
    <w:rsid w:val="00F802BF"/>
    <w:rsid w:val="00F84FCB"/>
    <w:rsid w:val="00F85B96"/>
    <w:rsid w:val="00FB76E1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310</Words>
  <Characters>1770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2021-02-26T09:41:00Z</cp:lastPrinted>
  <dcterms:created xsi:type="dcterms:W3CDTF">2021-02-26T09:49:00Z</dcterms:created>
  <dcterms:modified xsi:type="dcterms:W3CDTF">2021-03-04T09:46:00Z</dcterms:modified>
</cp:coreProperties>
</file>